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F6" w:rsidRPr="003117D0" w:rsidRDefault="00B730F6" w:rsidP="00D41B8F">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AD0C9E">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B730F6" w:rsidRPr="00535AA6" w:rsidRDefault="00B730F6" w:rsidP="00D41B8F">
      <w:pPr>
        <w:ind w:left="3540" w:firstLine="708"/>
        <w:rPr>
          <w:b/>
          <w:sz w:val="20"/>
          <w:lang w:val="uk-UA"/>
        </w:rPr>
      </w:pPr>
      <w:r w:rsidRPr="00535AA6">
        <w:rPr>
          <w:b/>
          <w:sz w:val="20"/>
          <w:lang w:val="uk-UA"/>
        </w:rPr>
        <w:t xml:space="preserve"> У к р а ї н а                                          </w:t>
      </w:r>
    </w:p>
    <w:p w:rsidR="00B730F6" w:rsidRPr="00535AA6" w:rsidRDefault="00B730F6" w:rsidP="00D41B8F">
      <w:pPr>
        <w:pStyle w:val="Caption"/>
        <w:rPr>
          <w:b/>
          <w:sz w:val="28"/>
        </w:rPr>
      </w:pPr>
      <w:r w:rsidRPr="00535AA6">
        <w:rPr>
          <w:b/>
          <w:sz w:val="28"/>
        </w:rPr>
        <w:t xml:space="preserve">Хмільницька  районна  рада          </w:t>
      </w:r>
    </w:p>
    <w:p w:rsidR="00B730F6" w:rsidRPr="00535AA6" w:rsidRDefault="00B730F6" w:rsidP="00D41B8F">
      <w:pPr>
        <w:pStyle w:val="Caption"/>
        <w:rPr>
          <w:b/>
          <w:sz w:val="28"/>
        </w:rPr>
      </w:pPr>
      <w:r w:rsidRPr="00535AA6">
        <w:rPr>
          <w:b/>
          <w:sz w:val="28"/>
        </w:rPr>
        <w:t xml:space="preserve">           </w:t>
      </w:r>
    </w:p>
    <w:p w:rsidR="00B730F6" w:rsidRPr="00535AA6" w:rsidRDefault="00B730F6" w:rsidP="00D41B8F">
      <w:pPr>
        <w:jc w:val="center"/>
        <w:rPr>
          <w:b/>
          <w:sz w:val="28"/>
          <w:szCs w:val="28"/>
          <w:lang w:val="uk-UA"/>
        </w:rPr>
      </w:pPr>
      <w:r>
        <w:rPr>
          <w:b/>
          <w:sz w:val="28"/>
          <w:szCs w:val="28"/>
          <w:lang w:val="uk-UA"/>
        </w:rPr>
        <w:t xml:space="preserve">Р І Ш Е Н Н Я  </w:t>
      </w:r>
    </w:p>
    <w:p w:rsidR="00B730F6" w:rsidRPr="00535AA6" w:rsidRDefault="00B730F6" w:rsidP="00D41B8F">
      <w:pPr>
        <w:jc w:val="center"/>
        <w:rPr>
          <w:b/>
          <w:sz w:val="28"/>
          <w:szCs w:val="28"/>
          <w:lang w:val="uk-UA"/>
        </w:rPr>
      </w:pPr>
    </w:p>
    <w:p w:rsidR="00B730F6" w:rsidRPr="00535AA6" w:rsidRDefault="00B730F6" w:rsidP="00D41B8F">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B730F6" w:rsidRPr="00535AA6" w:rsidRDefault="00B730F6" w:rsidP="00D41B8F">
      <w:pPr>
        <w:jc w:val="both"/>
        <w:rPr>
          <w:sz w:val="28"/>
          <w:szCs w:val="28"/>
          <w:lang w:val="uk-UA"/>
        </w:rPr>
      </w:pPr>
      <w:r w:rsidRPr="00535AA6">
        <w:rPr>
          <w:bCs/>
          <w:sz w:val="28"/>
          <w:szCs w:val="28"/>
          <w:lang w:val="uk-UA"/>
        </w:rPr>
        <w:t xml:space="preserve">               </w:t>
      </w:r>
    </w:p>
    <w:p w:rsidR="00B730F6" w:rsidRPr="00535AA6" w:rsidRDefault="00B730F6" w:rsidP="00D41B8F">
      <w:pPr>
        <w:pStyle w:val="BlockText"/>
        <w:ind w:left="0" w:right="-1" w:firstLine="0"/>
        <w:rPr>
          <w:b/>
          <w:szCs w:val="28"/>
        </w:rPr>
      </w:pPr>
      <w:r w:rsidRPr="00535AA6">
        <w:rPr>
          <w:b/>
          <w:szCs w:val="28"/>
        </w:rPr>
        <w:t xml:space="preserve">Про затвердження  Статуту  комунального закладу  </w:t>
      </w:r>
    </w:p>
    <w:p w:rsidR="00B730F6" w:rsidRPr="00535AA6" w:rsidRDefault="00B730F6" w:rsidP="00D41B8F">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 xml:space="preserve">Маркуші </w:t>
      </w:r>
      <w:r w:rsidRPr="00535AA6">
        <w:rPr>
          <w:b/>
          <w:szCs w:val="28"/>
        </w:rPr>
        <w:t xml:space="preserve"> </w:t>
      </w:r>
    </w:p>
    <w:p w:rsidR="00B730F6" w:rsidRDefault="00B730F6" w:rsidP="00D41B8F">
      <w:pPr>
        <w:pStyle w:val="BlockText"/>
        <w:ind w:left="0" w:right="-1" w:firstLine="0"/>
        <w:rPr>
          <w:b/>
          <w:szCs w:val="28"/>
        </w:rPr>
      </w:pPr>
      <w:r w:rsidRPr="00535AA6">
        <w:rPr>
          <w:b/>
          <w:szCs w:val="28"/>
        </w:rPr>
        <w:t>Хмільницької районної ради</w:t>
      </w:r>
      <w:r>
        <w:rPr>
          <w:b/>
          <w:szCs w:val="28"/>
        </w:rPr>
        <w:t>»</w:t>
      </w:r>
    </w:p>
    <w:p w:rsidR="00B730F6" w:rsidRPr="00535AA6" w:rsidRDefault="00B730F6" w:rsidP="00D41B8F">
      <w:pPr>
        <w:pStyle w:val="BlockText"/>
        <w:ind w:left="0" w:right="-1" w:firstLine="0"/>
        <w:rPr>
          <w:b/>
          <w:szCs w:val="28"/>
        </w:rPr>
      </w:pPr>
    </w:p>
    <w:p w:rsidR="00B730F6" w:rsidRPr="00535AA6" w:rsidRDefault="00B730F6" w:rsidP="00D41B8F">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B730F6" w:rsidRPr="00535AA6" w:rsidRDefault="00B730F6" w:rsidP="00D41B8F">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Маркуші</w:t>
      </w:r>
      <w:r w:rsidRPr="00535AA6">
        <w:rPr>
          <w:szCs w:val="28"/>
        </w:rPr>
        <w:t xml:space="preserve"> Хмільницької районної ради</w:t>
      </w:r>
      <w:r>
        <w:rPr>
          <w:szCs w:val="28"/>
        </w:rPr>
        <w:t>».</w:t>
      </w:r>
      <w:r w:rsidRPr="00535AA6">
        <w:rPr>
          <w:szCs w:val="28"/>
        </w:rPr>
        <w:t xml:space="preserve"> (Додається).</w:t>
      </w:r>
    </w:p>
    <w:p w:rsidR="00B730F6" w:rsidRPr="00535AA6" w:rsidRDefault="00B730F6" w:rsidP="00D41B8F">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Маркуші</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p>
    <w:p w:rsidR="00B730F6" w:rsidRPr="00535AA6" w:rsidRDefault="00B730F6" w:rsidP="00D41B8F">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B730F6" w:rsidRPr="00535AA6" w:rsidRDefault="00B730F6" w:rsidP="00D41B8F">
      <w:pPr>
        <w:pStyle w:val="BodyText"/>
        <w:ind w:left="777"/>
        <w:jc w:val="left"/>
        <w:rPr>
          <w:sz w:val="28"/>
          <w:szCs w:val="28"/>
        </w:rPr>
      </w:pPr>
    </w:p>
    <w:p w:rsidR="00B730F6" w:rsidRPr="00535AA6" w:rsidRDefault="00B730F6" w:rsidP="00D41B8F">
      <w:pPr>
        <w:jc w:val="both"/>
        <w:rPr>
          <w:sz w:val="28"/>
          <w:szCs w:val="28"/>
          <w:lang w:val="uk-UA"/>
        </w:rPr>
      </w:pPr>
      <w:r w:rsidRPr="00535AA6">
        <w:rPr>
          <w:sz w:val="28"/>
          <w:szCs w:val="28"/>
          <w:lang w:val="uk-UA"/>
        </w:rPr>
        <w:t xml:space="preserve"> </w:t>
      </w:r>
    </w:p>
    <w:p w:rsidR="00B730F6" w:rsidRPr="00535AA6" w:rsidRDefault="00B730F6" w:rsidP="00D41B8F">
      <w:pPr>
        <w:jc w:val="both"/>
        <w:rPr>
          <w:b/>
          <w:sz w:val="28"/>
          <w:szCs w:val="28"/>
          <w:lang w:val="uk-UA"/>
        </w:rPr>
      </w:pPr>
      <w:r w:rsidRPr="00535AA6">
        <w:rPr>
          <w:sz w:val="28"/>
          <w:szCs w:val="28"/>
          <w:lang w:val="uk-UA"/>
        </w:rPr>
        <w:t xml:space="preserve">                                                                                                                                              </w:t>
      </w:r>
    </w:p>
    <w:p w:rsidR="00B730F6" w:rsidRDefault="00B730F6" w:rsidP="00D41B8F">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B730F6" w:rsidRDefault="00B730F6" w:rsidP="00D41B8F">
      <w:pPr>
        <w:pStyle w:val="BodyText"/>
        <w:rPr>
          <w:sz w:val="28"/>
          <w:szCs w:val="28"/>
        </w:rPr>
      </w:pPr>
    </w:p>
    <w:p w:rsidR="00B730F6" w:rsidRDefault="00B730F6" w:rsidP="00B26BEE">
      <w:pPr>
        <w:pStyle w:val="BodyText"/>
        <w:rPr>
          <w:sz w:val="28"/>
          <w:szCs w:val="28"/>
        </w:rPr>
      </w:pPr>
      <w:r>
        <w:rPr>
          <w:sz w:val="28"/>
          <w:szCs w:val="28"/>
        </w:rPr>
        <w:t>Войцещук А.І.</w:t>
      </w:r>
    </w:p>
    <w:p w:rsidR="00B730F6" w:rsidRDefault="00B730F6" w:rsidP="00B26BEE">
      <w:pPr>
        <w:pStyle w:val="BodyText"/>
        <w:rPr>
          <w:sz w:val="28"/>
          <w:szCs w:val="28"/>
        </w:rPr>
      </w:pPr>
      <w:r>
        <w:rPr>
          <w:sz w:val="28"/>
          <w:szCs w:val="28"/>
        </w:rPr>
        <w:t>Нечипорук В.М.</w:t>
      </w:r>
    </w:p>
    <w:p w:rsidR="00B730F6" w:rsidRDefault="00B730F6" w:rsidP="00B26BEE">
      <w:pPr>
        <w:pStyle w:val="BodyText"/>
        <w:rPr>
          <w:sz w:val="28"/>
          <w:szCs w:val="28"/>
        </w:rPr>
      </w:pPr>
      <w:r>
        <w:rPr>
          <w:sz w:val="28"/>
          <w:szCs w:val="28"/>
        </w:rPr>
        <w:t>Мельник В.В.</w:t>
      </w:r>
    </w:p>
    <w:p w:rsidR="00B730F6" w:rsidRDefault="00B730F6" w:rsidP="00B26BEE">
      <w:pPr>
        <w:pStyle w:val="BodyText"/>
        <w:rPr>
          <w:sz w:val="28"/>
          <w:szCs w:val="28"/>
        </w:rPr>
      </w:pPr>
      <w:r>
        <w:rPr>
          <w:sz w:val="28"/>
          <w:szCs w:val="28"/>
        </w:rPr>
        <w:t>Корецький В.Я.</w:t>
      </w:r>
    </w:p>
    <w:p w:rsidR="00B730F6" w:rsidRDefault="00B730F6" w:rsidP="00B26BEE">
      <w:pPr>
        <w:pStyle w:val="BodyText"/>
        <w:rPr>
          <w:sz w:val="28"/>
          <w:szCs w:val="28"/>
        </w:rPr>
      </w:pPr>
      <w:r>
        <w:rPr>
          <w:sz w:val="28"/>
          <w:szCs w:val="28"/>
        </w:rPr>
        <w:t>Лоїк М.В.</w:t>
      </w:r>
    </w:p>
    <w:p w:rsidR="00B730F6" w:rsidRDefault="00B730F6" w:rsidP="00B26BEE">
      <w:pPr>
        <w:pStyle w:val="BodyText"/>
        <w:rPr>
          <w:sz w:val="28"/>
          <w:szCs w:val="28"/>
        </w:rPr>
      </w:pPr>
      <w:r>
        <w:rPr>
          <w:sz w:val="28"/>
          <w:szCs w:val="28"/>
        </w:rPr>
        <w:t>Буликов С.Є.</w:t>
      </w:r>
    </w:p>
    <w:p w:rsidR="00B730F6" w:rsidRDefault="00B730F6" w:rsidP="00B26BEE">
      <w:pPr>
        <w:pStyle w:val="BodyText"/>
        <w:rPr>
          <w:sz w:val="28"/>
          <w:szCs w:val="28"/>
        </w:rPr>
      </w:pPr>
      <w:r>
        <w:rPr>
          <w:sz w:val="28"/>
          <w:szCs w:val="28"/>
        </w:rPr>
        <w:t>Сидоренко О.П.</w:t>
      </w:r>
    </w:p>
    <w:p w:rsidR="00B730F6" w:rsidRDefault="00B730F6" w:rsidP="00B26BEE">
      <w:pPr>
        <w:pStyle w:val="BodyText"/>
        <w:rPr>
          <w:sz w:val="28"/>
          <w:szCs w:val="28"/>
        </w:rPr>
      </w:pPr>
      <w:r>
        <w:rPr>
          <w:sz w:val="28"/>
          <w:szCs w:val="28"/>
        </w:rPr>
        <w:t xml:space="preserve">Жук А.А.  </w:t>
      </w:r>
    </w:p>
    <w:p w:rsidR="00B730F6" w:rsidRPr="00535AA6" w:rsidRDefault="00B730F6" w:rsidP="00D41B8F">
      <w:pPr>
        <w:pStyle w:val="BodyText"/>
        <w:rPr>
          <w:sz w:val="28"/>
          <w:szCs w:val="28"/>
        </w:rPr>
      </w:pPr>
      <w:r w:rsidRPr="00535AA6">
        <w:rPr>
          <w:sz w:val="28"/>
          <w:szCs w:val="28"/>
        </w:rPr>
        <w:t xml:space="preserve"> </w:t>
      </w:r>
    </w:p>
    <w:p w:rsidR="00B730F6" w:rsidRPr="00535AA6" w:rsidRDefault="00B730F6" w:rsidP="00D41B8F">
      <w:pPr>
        <w:pStyle w:val="BodyText"/>
        <w:jc w:val="center"/>
        <w:rPr>
          <w:sz w:val="28"/>
          <w:szCs w:val="28"/>
        </w:rPr>
      </w:pPr>
    </w:p>
    <w:p w:rsidR="00B730F6" w:rsidRPr="00535AA6" w:rsidRDefault="00B730F6" w:rsidP="00D41B8F">
      <w:pPr>
        <w:pStyle w:val="BodyText"/>
        <w:rPr>
          <w:sz w:val="28"/>
          <w:szCs w:val="28"/>
        </w:rPr>
      </w:pPr>
    </w:p>
    <w:p w:rsidR="00B730F6" w:rsidRPr="00172D4B" w:rsidRDefault="00B730F6" w:rsidP="00B26BEE">
      <w:pPr>
        <w:ind w:left="4956" w:firstLine="708"/>
        <w:rPr>
          <w:sz w:val="28"/>
          <w:szCs w:val="28"/>
          <w:lang w:val="uk-UA"/>
        </w:rPr>
      </w:pPr>
      <w:r w:rsidRPr="00172D4B">
        <w:rPr>
          <w:sz w:val="28"/>
          <w:szCs w:val="28"/>
          <w:lang w:val="uk-UA"/>
        </w:rPr>
        <w:t>ЗАТВЕРДЖЕНО:</w:t>
      </w:r>
    </w:p>
    <w:p w:rsidR="00B730F6" w:rsidRPr="00172D4B" w:rsidRDefault="00B730F6" w:rsidP="00D41B8F">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B730F6" w:rsidRPr="00172D4B" w:rsidRDefault="00B730F6" w:rsidP="00D41B8F">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2020 року №</w:t>
      </w:r>
      <w:r>
        <w:rPr>
          <w:sz w:val="28"/>
          <w:szCs w:val="28"/>
          <w:lang w:val="uk-UA"/>
        </w:rPr>
        <w:t>__</w:t>
      </w:r>
      <w:r w:rsidRPr="00172D4B">
        <w:rPr>
          <w:sz w:val="28"/>
          <w:szCs w:val="28"/>
          <w:lang w:val="uk-UA"/>
        </w:rPr>
        <w:t xml:space="preserve"> </w:t>
      </w:r>
    </w:p>
    <w:p w:rsidR="00B730F6" w:rsidRPr="00172D4B" w:rsidRDefault="00B730F6" w:rsidP="00D41B8F">
      <w:pPr>
        <w:rPr>
          <w:b/>
          <w:sz w:val="28"/>
          <w:szCs w:val="28"/>
          <w:lang w:val="uk-UA"/>
        </w:rPr>
      </w:pPr>
    </w:p>
    <w:p w:rsidR="00B730F6" w:rsidRPr="00172D4B" w:rsidRDefault="00B730F6" w:rsidP="00D41B8F">
      <w:pPr>
        <w:jc w:val="center"/>
        <w:rPr>
          <w:b/>
          <w:sz w:val="28"/>
          <w:szCs w:val="28"/>
          <w:lang w:val="uk-UA"/>
        </w:rPr>
      </w:pPr>
      <w:r w:rsidRPr="00172D4B">
        <w:rPr>
          <w:b/>
          <w:sz w:val="28"/>
          <w:szCs w:val="28"/>
          <w:lang w:val="uk-UA"/>
        </w:rPr>
        <w:t>С Т А Т У Т</w:t>
      </w:r>
    </w:p>
    <w:p w:rsidR="00B730F6" w:rsidRPr="00172D4B" w:rsidRDefault="00B730F6" w:rsidP="00D41B8F">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B730F6" w:rsidRPr="00172D4B" w:rsidRDefault="00B730F6" w:rsidP="00D41B8F">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Маркуші</w:t>
      </w:r>
      <w:r w:rsidRPr="00172D4B">
        <w:rPr>
          <w:b/>
          <w:sz w:val="28"/>
          <w:szCs w:val="28"/>
          <w:lang w:val="uk-UA"/>
        </w:rPr>
        <w:t xml:space="preserve"> Хмільницької районної ради</w:t>
      </w:r>
      <w:r>
        <w:rPr>
          <w:b/>
          <w:sz w:val="28"/>
          <w:szCs w:val="28"/>
          <w:lang w:val="uk-UA"/>
        </w:rPr>
        <w:t>»</w:t>
      </w:r>
    </w:p>
    <w:p w:rsidR="00B730F6" w:rsidRPr="00172D4B" w:rsidRDefault="00B730F6" w:rsidP="00D41B8F">
      <w:pPr>
        <w:jc w:val="center"/>
        <w:rPr>
          <w:b/>
          <w:sz w:val="28"/>
          <w:szCs w:val="28"/>
          <w:lang w:val="uk-UA"/>
        </w:rPr>
      </w:pPr>
    </w:p>
    <w:p w:rsidR="00B730F6" w:rsidRPr="00172D4B" w:rsidRDefault="00B730F6" w:rsidP="00D41B8F">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B730F6" w:rsidRPr="00172D4B" w:rsidRDefault="00B730F6" w:rsidP="00D41B8F">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w:t>
      </w:r>
      <w:r w:rsidRPr="00172D4B">
        <w:rPr>
          <w:b/>
          <w:sz w:val="28"/>
          <w:szCs w:val="28"/>
          <w:lang w:val="uk-UA"/>
        </w:rPr>
        <w:t xml:space="preserve"> </w:t>
      </w:r>
      <w:r>
        <w:rPr>
          <w:b/>
          <w:sz w:val="28"/>
          <w:szCs w:val="28"/>
          <w:lang w:val="uk-UA"/>
        </w:rPr>
        <w:t>«</w:t>
      </w:r>
      <w:r w:rsidRPr="00172D4B">
        <w:rPr>
          <w:b/>
          <w:sz w:val="28"/>
          <w:szCs w:val="28"/>
          <w:lang w:val="uk-UA"/>
        </w:rPr>
        <w:t>З</w:t>
      </w:r>
      <w:r>
        <w:rPr>
          <w:b/>
          <w:sz w:val="28"/>
          <w:szCs w:val="28"/>
          <w:lang w:val="uk-UA"/>
        </w:rPr>
        <w:t>аклад загальної середньої освіти</w:t>
      </w:r>
      <w:r w:rsidRPr="00172D4B">
        <w:rPr>
          <w:b/>
          <w:sz w:val="28"/>
          <w:szCs w:val="28"/>
          <w:lang w:val="uk-UA"/>
        </w:rPr>
        <w:t xml:space="preserve">  I-III </w:t>
      </w:r>
      <w:r>
        <w:rPr>
          <w:b/>
          <w:sz w:val="28"/>
          <w:szCs w:val="28"/>
          <w:lang w:val="uk-UA"/>
        </w:rPr>
        <w:t>ступенів села</w:t>
      </w:r>
      <w:r w:rsidRPr="00172D4B">
        <w:rPr>
          <w:b/>
          <w:sz w:val="28"/>
          <w:szCs w:val="28"/>
          <w:lang w:val="uk-UA"/>
        </w:rPr>
        <w:t xml:space="preserve"> </w:t>
      </w:r>
      <w:r>
        <w:rPr>
          <w:b/>
          <w:sz w:val="28"/>
          <w:szCs w:val="28"/>
          <w:lang w:val="uk-UA"/>
        </w:rPr>
        <w:t xml:space="preserve">Маркуші </w:t>
      </w:r>
      <w:r w:rsidRPr="00172D4B">
        <w:rPr>
          <w:b/>
          <w:sz w:val="28"/>
          <w:szCs w:val="28"/>
          <w:lang w:val="uk-UA"/>
        </w:rPr>
        <w:t xml:space="preserve"> Х</w:t>
      </w:r>
      <w:r>
        <w:rPr>
          <w:b/>
          <w:sz w:val="28"/>
          <w:szCs w:val="28"/>
          <w:lang w:val="uk-UA"/>
        </w:rPr>
        <w:t>мільницької районної ради».</w:t>
      </w:r>
    </w:p>
    <w:p w:rsidR="00B730F6" w:rsidRPr="00172D4B" w:rsidRDefault="00B730F6" w:rsidP="00D41B8F">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I-III</w:t>
      </w:r>
      <w:r w:rsidRPr="00172D4B">
        <w:rPr>
          <w:b/>
          <w:color w:val="000000"/>
          <w:sz w:val="28"/>
          <w:szCs w:val="28"/>
          <w:lang w:val="uk-UA"/>
        </w:rPr>
        <w:t xml:space="preserve"> ст. с. </w:t>
      </w:r>
      <w:r>
        <w:rPr>
          <w:b/>
          <w:color w:val="000000"/>
          <w:sz w:val="28"/>
          <w:szCs w:val="28"/>
          <w:lang w:val="uk-UA"/>
        </w:rPr>
        <w:t>Маркуші Хмільницької районної ради</w:t>
      </w:r>
      <w:r w:rsidRPr="00172D4B">
        <w:rPr>
          <w:b/>
          <w:color w:val="202020"/>
          <w:sz w:val="28"/>
          <w:szCs w:val="28"/>
          <w:lang w:val="uk-UA"/>
        </w:rPr>
        <w:t>»</w:t>
      </w:r>
      <w:r>
        <w:rPr>
          <w:b/>
          <w:color w:val="202020"/>
          <w:sz w:val="28"/>
          <w:szCs w:val="28"/>
          <w:lang w:val="uk-UA"/>
        </w:rPr>
        <w:t>.</w:t>
      </w:r>
    </w:p>
    <w:p w:rsidR="00B730F6" w:rsidRPr="00172D4B" w:rsidRDefault="00B730F6" w:rsidP="00D41B8F">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Маркуші</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B730F6" w:rsidRPr="00172D4B" w:rsidRDefault="00B730F6" w:rsidP="00D41B8F">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50</w:t>
      </w:r>
      <w:r w:rsidRPr="00172D4B">
        <w:rPr>
          <w:sz w:val="28"/>
          <w:szCs w:val="28"/>
          <w:lang w:val="uk-UA"/>
        </w:rPr>
        <w:t>, Вінницька о</w:t>
      </w:r>
      <w:r>
        <w:rPr>
          <w:sz w:val="28"/>
          <w:szCs w:val="28"/>
          <w:lang w:val="uk-UA"/>
        </w:rPr>
        <w:t>бласть, Хмільницький район, с. Маркуші</w:t>
      </w:r>
      <w:r w:rsidRPr="00172D4B">
        <w:rPr>
          <w:sz w:val="28"/>
          <w:szCs w:val="28"/>
          <w:lang w:val="uk-UA"/>
        </w:rPr>
        <w:t>, вул.</w:t>
      </w:r>
      <w:r>
        <w:rPr>
          <w:sz w:val="28"/>
          <w:szCs w:val="28"/>
          <w:lang w:val="uk-UA"/>
        </w:rPr>
        <w:t xml:space="preserve"> Б. Хмельницького, 3</w:t>
      </w:r>
      <w:r w:rsidRPr="00172D4B">
        <w:rPr>
          <w:sz w:val="28"/>
          <w:szCs w:val="28"/>
          <w:lang w:val="uk-UA"/>
        </w:rPr>
        <w:t xml:space="preserve">.  </w:t>
      </w:r>
    </w:p>
    <w:p w:rsidR="00B730F6" w:rsidRPr="00172D4B" w:rsidRDefault="00B730F6" w:rsidP="00D41B8F">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B730F6" w:rsidRPr="00172D4B" w:rsidRDefault="00B730F6" w:rsidP="00D41B8F">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730F6" w:rsidRPr="00172D4B" w:rsidRDefault="00B730F6" w:rsidP="00D41B8F">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B730F6" w:rsidRPr="00172D4B" w:rsidRDefault="00B730F6" w:rsidP="00D41B8F">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B730F6" w:rsidRPr="00172D4B" w:rsidRDefault="00B730F6" w:rsidP="00D41B8F">
      <w:pPr>
        <w:jc w:val="both"/>
        <w:rPr>
          <w:sz w:val="28"/>
          <w:szCs w:val="28"/>
          <w:lang w:val="uk-UA"/>
        </w:rPr>
      </w:pPr>
      <w:r w:rsidRPr="00172D4B">
        <w:rPr>
          <w:sz w:val="28"/>
          <w:szCs w:val="28"/>
          <w:lang w:val="uk-UA"/>
        </w:rPr>
        <w:t>- вільне володіння державною мовою;</w:t>
      </w:r>
    </w:p>
    <w:p w:rsidR="00B730F6" w:rsidRPr="00172D4B" w:rsidRDefault="00B730F6" w:rsidP="00D41B8F">
      <w:pPr>
        <w:jc w:val="both"/>
        <w:rPr>
          <w:sz w:val="28"/>
          <w:szCs w:val="28"/>
          <w:lang w:val="uk-UA"/>
        </w:rPr>
      </w:pPr>
      <w:r w:rsidRPr="00172D4B">
        <w:rPr>
          <w:sz w:val="28"/>
          <w:szCs w:val="28"/>
          <w:lang w:val="uk-UA"/>
        </w:rPr>
        <w:t>- математична компетентність;</w:t>
      </w:r>
    </w:p>
    <w:p w:rsidR="00B730F6" w:rsidRPr="00172D4B" w:rsidRDefault="00B730F6" w:rsidP="00D41B8F">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B730F6" w:rsidRPr="00172D4B" w:rsidRDefault="00B730F6" w:rsidP="00D41B8F">
      <w:pPr>
        <w:jc w:val="both"/>
        <w:rPr>
          <w:sz w:val="28"/>
          <w:szCs w:val="28"/>
          <w:lang w:val="uk-UA"/>
        </w:rPr>
      </w:pPr>
      <w:r w:rsidRPr="00172D4B">
        <w:rPr>
          <w:sz w:val="28"/>
          <w:szCs w:val="28"/>
          <w:lang w:val="uk-UA"/>
        </w:rPr>
        <w:t>- інноваційність;</w:t>
      </w:r>
    </w:p>
    <w:p w:rsidR="00B730F6" w:rsidRPr="00172D4B" w:rsidRDefault="00B730F6" w:rsidP="00D41B8F">
      <w:pPr>
        <w:jc w:val="both"/>
        <w:rPr>
          <w:sz w:val="28"/>
          <w:szCs w:val="28"/>
          <w:lang w:val="uk-UA"/>
        </w:rPr>
      </w:pPr>
      <w:r w:rsidRPr="00172D4B">
        <w:rPr>
          <w:sz w:val="28"/>
          <w:szCs w:val="28"/>
          <w:lang w:val="uk-UA"/>
        </w:rPr>
        <w:t>- екологічна компетентність;</w:t>
      </w:r>
    </w:p>
    <w:p w:rsidR="00B730F6" w:rsidRPr="00172D4B" w:rsidRDefault="00B730F6" w:rsidP="00D41B8F">
      <w:pPr>
        <w:jc w:val="both"/>
        <w:rPr>
          <w:sz w:val="28"/>
          <w:szCs w:val="28"/>
          <w:lang w:val="uk-UA"/>
        </w:rPr>
      </w:pPr>
      <w:r w:rsidRPr="00172D4B">
        <w:rPr>
          <w:sz w:val="28"/>
          <w:szCs w:val="28"/>
          <w:lang w:val="uk-UA"/>
        </w:rPr>
        <w:t>- інформаційно-комунікаційна компетентність;</w:t>
      </w:r>
    </w:p>
    <w:p w:rsidR="00B730F6" w:rsidRPr="00172D4B" w:rsidRDefault="00B730F6" w:rsidP="00D41B8F">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730F6" w:rsidRPr="00172D4B" w:rsidRDefault="00B730F6" w:rsidP="00D41B8F">
      <w:pPr>
        <w:jc w:val="both"/>
        <w:rPr>
          <w:sz w:val="28"/>
          <w:szCs w:val="28"/>
          <w:lang w:val="uk-UA"/>
        </w:rPr>
      </w:pPr>
      <w:r w:rsidRPr="00172D4B">
        <w:rPr>
          <w:sz w:val="28"/>
          <w:szCs w:val="28"/>
          <w:lang w:val="uk-UA"/>
        </w:rPr>
        <w:t>- культурна компетентність;</w:t>
      </w:r>
    </w:p>
    <w:p w:rsidR="00B730F6" w:rsidRPr="00172D4B" w:rsidRDefault="00B730F6" w:rsidP="00D41B8F">
      <w:pPr>
        <w:jc w:val="both"/>
        <w:rPr>
          <w:sz w:val="28"/>
          <w:szCs w:val="28"/>
          <w:lang w:val="uk-UA"/>
        </w:rPr>
      </w:pPr>
      <w:r w:rsidRPr="00172D4B">
        <w:rPr>
          <w:sz w:val="28"/>
          <w:szCs w:val="28"/>
          <w:lang w:val="uk-UA"/>
        </w:rPr>
        <w:t>- підприємливість та фінансова грамотність;</w:t>
      </w:r>
    </w:p>
    <w:p w:rsidR="00B730F6" w:rsidRPr="00172D4B" w:rsidRDefault="00B730F6" w:rsidP="00D41B8F">
      <w:pPr>
        <w:jc w:val="both"/>
        <w:rPr>
          <w:sz w:val="28"/>
          <w:szCs w:val="28"/>
          <w:lang w:val="uk-UA"/>
        </w:rPr>
      </w:pPr>
      <w:r w:rsidRPr="00172D4B">
        <w:rPr>
          <w:sz w:val="28"/>
          <w:szCs w:val="28"/>
          <w:lang w:val="uk-UA"/>
        </w:rPr>
        <w:t>- уміння висловлювати власну думку усно та письмово;</w:t>
      </w:r>
    </w:p>
    <w:p w:rsidR="00B730F6" w:rsidRPr="00172D4B" w:rsidRDefault="00B730F6" w:rsidP="00D41B8F">
      <w:pPr>
        <w:jc w:val="both"/>
        <w:rPr>
          <w:sz w:val="28"/>
          <w:szCs w:val="28"/>
          <w:lang w:val="uk-UA"/>
        </w:rPr>
      </w:pPr>
      <w:r w:rsidRPr="00172D4B">
        <w:rPr>
          <w:sz w:val="28"/>
          <w:szCs w:val="28"/>
          <w:lang w:val="uk-UA"/>
        </w:rPr>
        <w:t>- критичне та системне мислення;</w:t>
      </w:r>
    </w:p>
    <w:p w:rsidR="00B730F6" w:rsidRPr="00172D4B" w:rsidRDefault="00B730F6" w:rsidP="00D41B8F">
      <w:pPr>
        <w:jc w:val="both"/>
        <w:rPr>
          <w:sz w:val="28"/>
          <w:szCs w:val="28"/>
          <w:lang w:val="uk-UA"/>
        </w:rPr>
      </w:pPr>
      <w:r w:rsidRPr="00172D4B">
        <w:rPr>
          <w:sz w:val="28"/>
          <w:szCs w:val="28"/>
          <w:lang w:val="uk-UA"/>
        </w:rPr>
        <w:t>- здатність логічно обгрунтовувати позицію;</w:t>
      </w:r>
    </w:p>
    <w:p w:rsidR="00B730F6" w:rsidRPr="00172D4B" w:rsidRDefault="00B730F6" w:rsidP="00D41B8F">
      <w:pPr>
        <w:jc w:val="both"/>
        <w:rPr>
          <w:sz w:val="28"/>
          <w:szCs w:val="28"/>
          <w:lang w:val="uk-UA"/>
        </w:rPr>
      </w:pPr>
      <w:r w:rsidRPr="00172D4B">
        <w:rPr>
          <w:sz w:val="28"/>
          <w:szCs w:val="28"/>
          <w:lang w:val="uk-UA"/>
        </w:rPr>
        <w:t>- творчість;</w:t>
      </w:r>
    </w:p>
    <w:p w:rsidR="00B730F6" w:rsidRPr="00172D4B" w:rsidRDefault="00B730F6" w:rsidP="00D41B8F">
      <w:pPr>
        <w:jc w:val="both"/>
        <w:rPr>
          <w:sz w:val="28"/>
          <w:szCs w:val="28"/>
          <w:lang w:val="uk-UA"/>
        </w:rPr>
      </w:pPr>
      <w:r w:rsidRPr="00172D4B">
        <w:rPr>
          <w:sz w:val="28"/>
          <w:szCs w:val="28"/>
          <w:lang w:val="uk-UA"/>
        </w:rPr>
        <w:t>- ініціативність;</w:t>
      </w:r>
    </w:p>
    <w:p w:rsidR="00B730F6" w:rsidRPr="00172D4B" w:rsidRDefault="00B730F6" w:rsidP="00D41B8F">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B730F6" w:rsidRPr="00172D4B" w:rsidRDefault="00B730F6" w:rsidP="00D41B8F">
      <w:pPr>
        <w:jc w:val="both"/>
        <w:rPr>
          <w:sz w:val="28"/>
          <w:szCs w:val="28"/>
          <w:lang w:val="uk-UA"/>
        </w:rPr>
      </w:pPr>
      <w:r w:rsidRPr="00172D4B">
        <w:rPr>
          <w:sz w:val="28"/>
          <w:szCs w:val="28"/>
          <w:lang w:val="uk-UA"/>
        </w:rPr>
        <w:t>- здатність співпрацювати з іншими людьми.</w:t>
      </w:r>
    </w:p>
    <w:p w:rsidR="00B730F6" w:rsidRPr="00172D4B" w:rsidRDefault="00B730F6" w:rsidP="00D41B8F">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B730F6" w:rsidRPr="00172D4B" w:rsidRDefault="00B730F6" w:rsidP="00D41B8F">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B730F6" w:rsidRPr="00172D4B" w:rsidRDefault="00B730F6" w:rsidP="00D41B8F">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B730F6" w:rsidRPr="00172D4B" w:rsidRDefault="00B730F6" w:rsidP="00D41B8F">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B730F6" w:rsidRPr="00172D4B" w:rsidRDefault="00B730F6" w:rsidP="00D41B8F">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B730F6" w:rsidRPr="00172D4B" w:rsidRDefault="00B730F6" w:rsidP="00D41B8F">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730F6" w:rsidRPr="00172D4B" w:rsidRDefault="00B730F6" w:rsidP="00D41B8F">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B730F6" w:rsidRPr="00172D4B" w:rsidRDefault="00B730F6" w:rsidP="00D41B8F">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B730F6" w:rsidRPr="00172D4B" w:rsidRDefault="00B730F6" w:rsidP="00D41B8F">
      <w:pPr>
        <w:pStyle w:val="1"/>
        <w:numPr>
          <w:ilvl w:val="1"/>
          <w:numId w:val="12"/>
        </w:numPr>
        <w:ind w:left="0"/>
        <w:jc w:val="both"/>
        <w:rPr>
          <w:sz w:val="28"/>
          <w:szCs w:val="28"/>
          <w:lang w:val="uk-UA"/>
        </w:rPr>
      </w:pPr>
      <w:r w:rsidRPr="00172D4B">
        <w:rPr>
          <w:sz w:val="28"/>
          <w:szCs w:val="28"/>
          <w:lang w:val="uk-UA"/>
        </w:rPr>
        <w:t>Заклад має право:</w:t>
      </w:r>
    </w:p>
    <w:p w:rsidR="00B730F6" w:rsidRPr="00172D4B" w:rsidRDefault="00B730F6" w:rsidP="00D41B8F">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B730F6" w:rsidRPr="00172D4B" w:rsidRDefault="00B730F6" w:rsidP="00D41B8F">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B730F6" w:rsidRPr="00172D4B" w:rsidRDefault="00B730F6" w:rsidP="00D41B8F">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B730F6" w:rsidRPr="00172D4B" w:rsidRDefault="00B730F6" w:rsidP="00D41B8F">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B730F6" w:rsidRPr="00172D4B" w:rsidRDefault="00B730F6" w:rsidP="00D41B8F">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B730F6" w:rsidRPr="00172D4B" w:rsidRDefault="00B730F6" w:rsidP="00D41B8F">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B730F6" w:rsidRPr="00172D4B" w:rsidRDefault="00B730F6" w:rsidP="00D41B8F">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B730F6" w:rsidRPr="00172D4B" w:rsidRDefault="00B730F6" w:rsidP="00D41B8F">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B730F6" w:rsidRPr="00172D4B" w:rsidRDefault="00B730F6" w:rsidP="00D41B8F">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B730F6" w:rsidRPr="00172D4B" w:rsidRDefault="00B730F6" w:rsidP="00D41B8F">
      <w:pPr>
        <w:pStyle w:val="1"/>
        <w:ind w:left="0"/>
        <w:jc w:val="both"/>
        <w:rPr>
          <w:sz w:val="28"/>
          <w:szCs w:val="28"/>
          <w:lang w:val="uk-UA"/>
        </w:rPr>
      </w:pPr>
      <w:r w:rsidRPr="00172D4B">
        <w:rPr>
          <w:b/>
          <w:sz w:val="28"/>
          <w:szCs w:val="28"/>
          <w:lang w:val="uk-UA"/>
        </w:rPr>
        <w:t>1.1</w:t>
      </w:r>
      <w:r>
        <w:rPr>
          <w:b/>
          <w:sz w:val="28"/>
          <w:szCs w:val="28"/>
          <w:lang w:val="uk-UA"/>
        </w:rPr>
        <w:t>3</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B730F6" w:rsidRPr="00172D4B" w:rsidRDefault="00B730F6" w:rsidP="00D41B8F">
      <w:pPr>
        <w:pStyle w:val="1"/>
        <w:ind w:left="0"/>
        <w:jc w:val="both"/>
        <w:rPr>
          <w:sz w:val="28"/>
          <w:szCs w:val="28"/>
          <w:lang w:val="uk-UA"/>
        </w:rPr>
      </w:pPr>
      <w:r>
        <w:rPr>
          <w:b/>
          <w:sz w:val="28"/>
          <w:szCs w:val="28"/>
          <w:lang w:val="uk-UA"/>
        </w:rPr>
        <w:t>1.14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B730F6" w:rsidRPr="00172D4B" w:rsidRDefault="00B730F6" w:rsidP="00D41B8F">
      <w:pPr>
        <w:pStyle w:val="Heading1"/>
        <w:spacing w:before="0" w:after="0"/>
        <w:jc w:val="center"/>
        <w:rPr>
          <w:rFonts w:ascii="Times New Roman" w:hAnsi="Times New Roman" w:cs="Times New Roman"/>
          <w:sz w:val="28"/>
          <w:szCs w:val="28"/>
          <w:lang w:val="uk-UA"/>
        </w:rPr>
      </w:pPr>
    </w:p>
    <w:p w:rsidR="00B730F6" w:rsidRPr="00172D4B" w:rsidRDefault="00B730F6" w:rsidP="00D41B8F">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B730F6" w:rsidRPr="00172D4B" w:rsidRDefault="00B730F6" w:rsidP="00D41B8F">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B730F6" w:rsidRPr="00172D4B" w:rsidRDefault="00B730F6" w:rsidP="00D41B8F">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B730F6" w:rsidRPr="00172D4B" w:rsidRDefault="00B730F6" w:rsidP="00D41B8F">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B730F6" w:rsidRPr="00172D4B" w:rsidRDefault="00B730F6" w:rsidP="00D41B8F">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B730F6" w:rsidRPr="00172D4B" w:rsidRDefault="00B730F6" w:rsidP="00D41B8F">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B730F6" w:rsidRPr="00172D4B" w:rsidRDefault="00B730F6" w:rsidP="00D41B8F">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p>
    <w:p w:rsidR="00B730F6" w:rsidRPr="00172D4B" w:rsidRDefault="00B730F6" w:rsidP="00D41B8F">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B730F6" w:rsidRPr="00172D4B" w:rsidRDefault="00B730F6" w:rsidP="00D41B8F">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B730F6" w:rsidRPr="00172D4B" w:rsidRDefault="00B730F6" w:rsidP="00D41B8F">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B730F6" w:rsidRPr="00172D4B" w:rsidRDefault="00B730F6" w:rsidP="00D41B8F">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B730F6" w:rsidRPr="00172D4B" w:rsidRDefault="00B730F6" w:rsidP="00D41B8F">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B730F6" w:rsidRPr="00172D4B" w:rsidRDefault="00B730F6" w:rsidP="00D41B8F">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B730F6" w:rsidRPr="00172D4B" w:rsidRDefault="00B730F6" w:rsidP="00D41B8F">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B730F6" w:rsidRPr="00172D4B" w:rsidRDefault="00B730F6" w:rsidP="00D41B8F">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B730F6" w:rsidRPr="00172D4B" w:rsidRDefault="00B730F6" w:rsidP="00D41B8F">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B730F6" w:rsidRPr="00172D4B" w:rsidRDefault="00B730F6" w:rsidP="00D41B8F">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B730F6" w:rsidRPr="00172D4B" w:rsidRDefault="00B730F6" w:rsidP="00D41B8F">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B730F6" w:rsidRPr="00172D4B" w:rsidRDefault="00B730F6" w:rsidP="00D41B8F">
      <w:pPr>
        <w:numPr>
          <w:ilvl w:val="0"/>
          <w:numId w:val="3"/>
        </w:numPr>
        <w:ind w:firstLine="709"/>
        <w:jc w:val="both"/>
        <w:rPr>
          <w:sz w:val="28"/>
          <w:szCs w:val="28"/>
          <w:lang w:val="uk-UA"/>
        </w:rPr>
      </w:pPr>
      <w:r w:rsidRPr="00172D4B">
        <w:rPr>
          <w:sz w:val="28"/>
          <w:szCs w:val="28"/>
          <w:lang w:val="uk-UA"/>
        </w:rPr>
        <w:t>у п’ятих-одинадцятих – 45 хвилин.</w:t>
      </w:r>
    </w:p>
    <w:p w:rsidR="00B730F6" w:rsidRPr="00172D4B" w:rsidRDefault="00B730F6" w:rsidP="00D41B8F">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B730F6" w:rsidRPr="00172D4B" w:rsidRDefault="00B730F6" w:rsidP="00D41B8F">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B730F6" w:rsidRPr="00172D4B" w:rsidRDefault="00B730F6" w:rsidP="00D41B8F">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B730F6" w:rsidRPr="00172D4B" w:rsidRDefault="00B730F6" w:rsidP="00D41B8F">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B730F6" w:rsidRPr="00172D4B" w:rsidRDefault="00B730F6" w:rsidP="00D41B8F">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B730F6" w:rsidRPr="00172D4B" w:rsidRDefault="00B730F6" w:rsidP="00D41B8F">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B730F6" w:rsidRPr="00172D4B" w:rsidRDefault="00B730F6" w:rsidP="00D41B8F">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B730F6" w:rsidRPr="00172D4B" w:rsidRDefault="00B730F6" w:rsidP="00D41B8F">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B730F6" w:rsidRPr="00172D4B" w:rsidRDefault="00B730F6" w:rsidP="00D41B8F">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B730F6" w:rsidRPr="00172D4B" w:rsidRDefault="00B730F6" w:rsidP="00D41B8F">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B730F6" w:rsidRPr="00172D4B" w:rsidRDefault="00B730F6" w:rsidP="00D41B8F">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B730F6" w:rsidRPr="00172D4B" w:rsidRDefault="00B730F6" w:rsidP="00D41B8F">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B730F6" w:rsidRPr="00172D4B" w:rsidRDefault="00B730F6" w:rsidP="00D41B8F">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B730F6" w:rsidRPr="00172D4B" w:rsidRDefault="00B730F6" w:rsidP="00D41B8F">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B730F6" w:rsidRPr="00172D4B" w:rsidRDefault="00B730F6" w:rsidP="00D41B8F">
      <w:pPr>
        <w:pStyle w:val="Heading1"/>
        <w:spacing w:before="0" w:after="0"/>
        <w:jc w:val="center"/>
        <w:rPr>
          <w:rFonts w:ascii="Times New Roman" w:hAnsi="Times New Roman" w:cs="Times New Roman"/>
          <w:sz w:val="28"/>
          <w:szCs w:val="28"/>
          <w:lang w:val="uk-UA"/>
        </w:rPr>
      </w:pPr>
    </w:p>
    <w:p w:rsidR="00B730F6" w:rsidRPr="00172D4B" w:rsidRDefault="00B730F6" w:rsidP="00D41B8F">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B730F6" w:rsidRPr="00172D4B" w:rsidRDefault="00B730F6" w:rsidP="00D41B8F">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B730F6" w:rsidRPr="00172D4B" w:rsidRDefault="00B730F6" w:rsidP="00D41B8F">
      <w:pPr>
        <w:pStyle w:val="1"/>
        <w:numPr>
          <w:ilvl w:val="0"/>
          <w:numId w:val="13"/>
        </w:numPr>
        <w:ind w:left="284" w:hanging="284"/>
        <w:jc w:val="both"/>
        <w:rPr>
          <w:sz w:val="28"/>
          <w:szCs w:val="28"/>
          <w:lang w:val="uk-UA"/>
        </w:rPr>
      </w:pPr>
      <w:r w:rsidRPr="00172D4B">
        <w:rPr>
          <w:sz w:val="28"/>
          <w:szCs w:val="28"/>
          <w:lang w:val="uk-UA"/>
        </w:rPr>
        <w:t>учні (вихованці);</w:t>
      </w:r>
    </w:p>
    <w:p w:rsidR="00B730F6" w:rsidRPr="00172D4B" w:rsidRDefault="00B730F6" w:rsidP="00D41B8F">
      <w:pPr>
        <w:pStyle w:val="1"/>
        <w:numPr>
          <w:ilvl w:val="0"/>
          <w:numId w:val="13"/>
        </w:numPr>
        <w:ind w:left="284" w:hanging="284"/>
        <w:jc w:val="both"/>
        <w:rPr>
          <w:sz w:val="28"/>
          <w:szCs w:val="28"/>
          <w:lang w:val="uk-UA"/>
        </w:rPr>
      </w:pPr>
      <w:r w:rsidRPr="00172D4B">
        <w:rPr>
          <w:sz w:val="28"/>
          <w:szCs w:val="28"/>
          <w:lang w:val="uk-UA"/>
        </w:rPr>
        <w:t>керівники;</w:t>
      </w:r>
    </w:p>
    <w:p w:rsidR="00B730F6" w:rsidRPr="00172D4B" w:rsidRDefault="00B730F6" w:rsidP="00D41B8F">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B730F6" w:rsidRPr="00172D4B" w:rsidRDefault="00B730F6" w:rsidP="00D41B8F">
      <w:pPr>
        <w:pStyle w:val="1"/>
        <w:numPr>
          <w:ilvl w:val="0"/>
          <w:numId w:val="13"/>
        </w:numPr>
        <w:ind w:left="284" w:hanging="284"/>
        <w:jc w:val="both"/>
        <w:rPr>
          <w:sz w:val="28"/>
          <w:szCs w:val="28"/>
          <w:lang w:val="uk-UA"/>
        </w:rPr>
      </w:pPr>
      <w:r w:rsidRPr="00172D4B">
        <w:rPr>
          <w:sz w:val="28"/>
          <w:szCs w:val="28"/>
          <w:lang w:val="uk-UA"/>
        </w:rPr>
        <w:t>інші спеціалісти;</w:t>
      </w:r>
    </w:p>
    <w:p w:rsidR="00B730F6" w:rsidRPr="00172D4B" w:rsidRDefault="00B730F6" w:rsidP="00D41B8F">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B730F6" w:rsidRPr="00172D4B" w:rsidRDefault="00B730F6" w:rsidP="00D41B8F">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B730F6" w:rsidRPr="00172D4B" w:rsidRDefault="00B730F6" w:rsidP="00D41B8F">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B730F6" w:rsidRPr="00172D4B" w:rsidRDefault="00B730F6" w:rsidP="00D41B8F">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730F6" w:rsidRPr="00172D4B" w:rsidRDefault="00B730F6" w:rsidP="00D41B8F">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B730F6" w:rsidRPr="00172D4B" w:rsidRDefault="00B730F6" w:rsidP="00D41B8F">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B730F6" w:rsidRPr="00172D4B" w:rsidRDefault="00B730F6" w:rsidP="00D41B8F">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B730F6" w:rsidRPr="00172D4B" w:rsidRDefault="00B730F6" w:rsidP="00D41B8F">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B730F6" w:rsidRPr="00172D4B" w:rsidRDefault="00B730F6" w:rsidP="00D41B8F">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B730F6" w:rsidRPr="00172D4B" w:rsidRDefault="00B730F6" w:rsidP="00D41B8F">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B730F6" w:rsidRPr="00172D4B" w:rsidRDefault="00B730F6" w:rsidP="00D41B8F">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B730F6" w:rsidRPr="00172D4B" w:rsidRDefault="00B730F6" w:rsidP="00D41B8F">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B730F6" w:rsidRPr="00172D4B" w:rsidRDefault="00B730F6" w:rsidP="00D41B8F">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B730F6" w:rsidRPr="00172D4B" w:rsidRDefault="00B730F6" w:rsidP="00D41B8F">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B730F6" w:rsidRPr="00172D4B" w:rsidRDefault="00B730F6" w:rsidP="00D41B8F">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B730F6" w:rsidRPr="00172D4B" w:rsidRDefault="00B730F6" w:rsidP="00D41B8F">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B730F6" w:rsidRPr="00172D4B" w:rsidRDefault="00B730F6" w:rsidP="00D41B8F">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B730F6" w:rsidRPr="00172D4B" w:rsidRDefault="00B730F6" w:rsidP="00D41B8F">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B730F6" w:rsidRPr="00172D4B" w:rsidRDefault="00B730F6" w:rsidP="00D41B8F">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730F6" w:rsidRPr="00172D4B" w:rsidRDefault="00B730F6" w:rsidP="00D41B8F">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B730F6" w:rsidRPr="00172D4B" w:rsidRDefault="00B730F6" w:rsidP="00D41B8F">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B730F6" w:rsidRPr="00172D4B" w:rsidRDefault="00B730F6" w:rsidP="00D41B8F">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B730F6" w:rsidRPr="00172D4B" w:rsidRDefault="00B730F6" w:rsidP="00D41B8F">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B730F6" w:rsidRPr="00172D4B" w:rsidRDefault="00B730F6" w:rsidP="00D41B8F">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B730F6" w:rsidRPr="00172D4B" w:rsidRDefault="00B730F6" w:rsidP="00D41B8F">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730F6" w:rsidRPr="00172D4B" w:rsidRDefault="00B730F6" w:rsidP="00D41B8F">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B730F6" w:rsidRPr="00172D4B" w:rsidRDefault="00B730F6" w:rsidP="00D41B8F">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B730F6" w:rsidRPr="00172D4B" w:rsidRDefault="00B730F6" w:rsidP="00D41B8F">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B730F6" w:rsidRPr="00172D4B" w:rsidRDefault="00B730F6" w:rsidP="00D41B8F">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B730F6" w:rsidRPr="00172D4B" w:rsidRDefault="00B730F6" w:rsidP="00D41B8F">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B730F6" w:rsidRPr="00172D4B" w:rsidRDefault="00B730F6" w:rsidP="00D41B8F">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B730F6" w:rsidRPr="00172D4B" w:rsidRDefault="00B730F6" w:rsidP="00D41B8F">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730F6" w:rsidRPr="00172D4B" w:rsidRDefault="00B730F6" w:rsidP="00D41B8F">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730F6" w:rsidRPr="00172D4B" w:rsidRDefault="00B730F6" w:rsidP="00D41B8F">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B730F6" w:rsidRPr="00172D4B" w:rsidRDefault="00B730F6" w:rsidP="00D41B8F">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730F6" w:rsidRPr="00172D4B" w:rsidRDefault="00B730F6" w:rsidP="00D41B8F">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B730F6" w:rsidRPr="00172D4B" w:rsidRDefault="00B730F6" w:rsidP="00D41B8F">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B730F6" w:rsidRPr="00172D4B" w:rsidRDefault="00B730F6" w:rsidP="00D41B8F">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B730F6" w:rsidRPr="00172D4B" w:rsidRDefault="00B730F6" w:rsidP="00D41B8F">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B730F6" w:rsidRPr="00172D4B" w:rsidRDefault="00B730F6" w:rsidP="00D41B8F">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B730F6" w:rsidRPr="00172D4B" w:rsidRDefault="00B730F6" w:rsidP="00D41B8F">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B730F6" w:rsidRPr="00172D4B" w:rsidRDefault="00B730F6" w:rsidP="00D41B8F">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B730F6" w:rsidRPr="00172D4B" w:rsidRDefault="00B730F6" w:rsidP="00D41B8F">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B730F6" w:rsidRPr="00172D4B" w:rsidRDefault="00B730F6" w:rsidP="00D41B8F">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B730F6" w:rsidRPr="00172D4B" w:rsidRDefault="00B730F6" w:rsidP="00D41B8F">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B730F6" w:rsidRPr="00172D4B" w:rsidRDefault="00B730F6" w:rsidP="00D41B8F">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B730F6" w:rsidRPr="00172D4B" w:rsidRDefault="00B730F6" w:rsidP="00D41B8F">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B730F6" w:rsidRPr="00172D4B" w:rsidRDefault="00B730F6" w:rsidP="00D41B8F">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B730F6" w:rsidRPr="00172D4B" w:rsidRDefault="00B730F6" w:rsidP="00D41B8F">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B730F6" w:rsidRPr="00172D4B" w:rsidRDefault="00B730F6" w:rsidP="00D41B8F">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B730F6" w:rsidRPr="00172D4B" w:rsidRDefault="00B730F6" w:rsidP="00D41B8F">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B730F6" w:rsidRPr="00172D4B" w:rsidRDefault="00B730F6" w:rsidP="00D41B8F">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B730F6" w:rsidRPr="00172D4B" w:rsidRDefault="00B730F6" w:rsidP="00D41B8F">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B730F6" w:rsidRPr="00172D4B" w:rsidRDefault="00B730F6" w:rsidP="00D41B8F">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B730F6" w:rsidRPr="00172D4B" w:rsidRDefault="00B730F6" w:rsidP="00D41B8F">
      <w:pPr>
        <w:jc w:val="both"/>
        <w:rPr>
          <w:sz w:val="28"/>
          <w:szCs w:val="28"/>
          <w:lang w:val="uk-UA"/>
        </w:rPr>
      </w:pPr>
      <w:r w:rsidRPr="00172D4B">
        <w:rPr>
          <w:sz w:val="28"/>
          <w:szCs w:val="28"/>
          <w:lang w:val="uk-UA"/>
        </w:rPr>
        <w:t>- належні умови праці ;</w:t>
      </w:r>
    </w:p>
    <w:p w:rsidR="00B730F6" w:rsidRPr="00172D4B" w:rsidRDefault="00B730F6" w:rsidP="00D41B8F">
      <w:pPr>
        <w:jc w:val="both"/>
        <w:rPr>
          <w:sz w:val="28"/>
          <w:szCs w:val="28"/>
          <w:lang w:val="uk-UA"/>
        </w:rPr>
      </w:pPr>
      <w:r w:rsidRPr="00172D4B">
        <w:rPr>
          <w:sz w:val="28"/>
          <w:szCs w:val="28"/>
          <w:lang w:val="uk-UA"/>
        </w:rPr>
        <w:t>- оплату підвищення кваліфікації;</w:t>
      </w:r>
    </w:p>
    <w:p w:rsidR="00B730F6" w:rsidRPr="00172D4B" w:rsidRDefault="00B730F6" w:rsidP="00D41B8F">
      <w:pPr>
        <w:jc w:val="both"/>
        <w:rPr>
          <w:sz w:val="28"/>
          <w:szCs w:val="28"/>
          <w:lang w:val="uk-UA"/>
        </w:rPr>
      </w:pPr>
      <w:r w:rsidRPr="00172D4B">
        <w:rPr>
          <w:sz w:val="28"/>
          <w:szCs w:val="28"/>
          <w:lang w:val="uk-UA"/>
        </w:rPr>
        <w:t>- правовий, соціальний, професійний захист;</w:t>
      </w:r>
    </w:p>
    <w:p w:rsidR="00B730F6" w:rsidRPr="00172D4B" w:rsidRDefault="00B730F6" w:rsidP="00D41B8F">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B730F6" w:rsidRPr="00172D4B" w:rsidRDefault="00B730F6" w:rsidP="00D41B8F">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B730F6" w:rsidRPr="00172D4B" w:rsidRDefault="00B730F6" w:rsidP="00D41B8F">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B730F6" w:rsidRPr="00172D4B" w:rsidRDefault="00B730F6" w:rsidP="00D41B8F">
      <w:pPr>
        <w:jc w:val="both"/>
        <w:rPr>
          <w:sz w:val="28"/>
          <w:szCs w:val="28"/>
          <w:lang w:val="uk-UA"/>
        </w:rPr>
      </w:pPr>
      <w:r w:rsidRPr="00172D4B">
        <w:rPr>
          <w:sz w:val="28"/>
          <w:szCs w:val="28"/>
          <w:lang w:val="uk-UA"/>
        </w:rPr>
        <w:t>- інші гарантії, визначені законами України.</w:t>
      </w:r>
    </w:p>
    <w:p w:rsidR="00B730F6" w:rsidRPr="00172D4B" w:rsidRDefault="00B730F6" w:rsidP="00D41B8F">
      <w:pPr>
        <w:ind w:left="709"/>
        <w:jc w:val="both"/>
        <w:rPr>
          <w:sz w:val="28"/>
          <w:szCs w:val="28"/>
          <w:lang w:val="uk-UA"/>
        </w:rPr>
      </w:pPr>
    </w:p>
    <w:p w:rsidR="00B730F6" w:rsidRPr="00172D4B" w:rsidRDefault="00B730F6" w:rsidP="00D41B8F">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B730F6" w:rsidRPr="00172D4B" w:rsidRDefault="00B730F6" w:rsidP="00D41B8F">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B730F6" w:rsidRPr="00172D4B" w:rsidRDefault="00B730F6" w:rsidP="00D41B8F">
      <w:pPr>
        <w:jc w:val="both"/>
        <w:rPr>
          <w:sz w:val="28"/>
          <w:szCs w:val="28"/>
          <w:lang w:val="uk-UA"/>
        </w:rPr>
      </w:pPr>
      <w:r w:rsidRPr="00172D4B">
        <w:rPr>
          <w:sz w:val="28"/>
          <w:szCs w:val="28"/>
          <w:lang w:val="uk-UA"/>
        </w:rPr>
        <w:t xml:space="preserve">- засновник - Хмільницька районна рада; </w:t>
      </w:r>
    </w:p>
    <w:p w:rsidR="00B730F6" w:rsidRPr="00172D4B" w:rsidRDefault="00B730F6" w:rsidP="00D41B8F">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B730F6" w:rsidRPr="00172D4B" w:rsidRDefault="00B730F6" w:rsidP="00D41B8F">
      <w:pPr>
        <w:jc w:val="both"/>
        <w:rPr>
          <w:sz w:val="28"/>
          <w:szCs w:val="28"/>
          <w:lang w:val="uk-UA"/>
        </w:rPr>
      </w:pPr>
      <w:r w:rsidRPr="00172D4B">
        <w:rPr>
          <w:sz w:val="28"/>
          <w:szCs w:val="28"/>
          <w:lang w:val="uk-UA"/>
        </w:rPr>
        <w:t>- керівник Закладу - Директор;</w:t>
      </w:r>
    </w:p>
    <w:p w:rsidR="00B730F6" w:rsidRPr="00172D4B" w:rsidRDefault="00B730F6" w:rsidP="00D41B8F">
      <w:pPr>
        <w:jc w:val="both"/>
        <w:rPr>
          <w:sz w:val="28"/>
          <w:szCs w:val="28"/>
          <w:lang w:val="uk-UA"/>
        </w:rPr>
      </w:pPr>
      <w:r w:rsidRPr="00172D4B">
        <w:rPr>
          <w:sz w:val="28"/>
          <w:szCs w:val="28"/>
          <w:lang w:val="uk-UA"/>
        </w:rPr>
        <w:t>- колегіальний орган управління закладу освіти;</w:t>
      </w:r>
    </w:p>
    <w:p w:rsidR="00B730F6" w:rsidRPr="00172D4B" w:rsidRDefault="00B730F6" w:rsidP="00D41B8F">
      <w:pPr>
        <w:jc w:val="both"/>
        <w:rPr>
          <w:sz w:val="28"/>
          <w:szCs w:val="28"/>
          <w:lang w:val="uk-UA"/>
        </w:rPr>
      </w:pPr>
      <w:r w:rsidRPr="00172D4B">
        <w:rPr>
          <w:sz w:val="28"/>
          <w:szCs w:val="28"/>
          <w:lang w:val="uk-UA"/>
        </w:rPr>
        <w:t>- колегіальний орган громадського самоврядування</w:t>
      </w:r>
    </w:p>
    <w:p w:rsidR="00B730F6" w:rsidRPr="00172D4B" w:rsidRDefault="00B730F6" w:rsidP="00D41B8F">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B730F6" w:rsidRPr="00172D4B" w:rsidRDefault="00B730F6" w:rsidP="00D41B8F">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B730F6" w:rsidRPr="00172D4B" w:rsidRDefault="00B730F6" w:rsidP="00D41B8F">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B730F6" w:rsidRPr="00172D4B" w:rsidRDefault="00B730F6" w:rsidP="00D41B8F">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B730F6" w:rsidRPr="00172D4B" w:rsidRDefault="00B730F6" w:rsidP="00D41B8F">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B730F6" w:rsidRPr="00172D4B" w:rsidRDefault="00B730F6" w:rsidP="00D41B8F">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B730F6" w:rsidRPr="00172D4B" w:rsidRDefault="00B730F6" w:rsidP="00D41B8F">
      <w:pPr>
        <w:jc w:val="both"/>
        <w:rPr>
          <w:sz w:val="28"/>
          <w:szCs w:val="28"/>
          <w:lang w:val="uk-UA"/>
        </w:rPr>
      </w:pPr>
      <w:r w:rsidRPr="00172D4B">
        <w:rPr>
          <w:sz w:val="28"/>
          <w:szCs w:val="28"/>
          <w:lang w:val="uk-UA"/>
        </w:rPr>
        <w:t>- затверджує кошторис та приймає фінансовий звіт Закладу;</w:t>
      </w:r>
    </w:p>
    <w:p w:rsidR="00B730F6" w:rsidRPr="00172D4B" w:rsidRDefault="00B730F6" w:rsidP="00D41B8F">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B730F6" w:rsidRPr="00172D4B" w:rsidRDefault="00B730F6" w:rsidP="00D41B8F">
      <w:pPr>
        <w:jc w:val="both"/>
        <w:rPr>
          <w:sz w:val="28"/>
          <w:szCs w:val="28"/>
          <w:lang w:val="uk-UA"/>
        </w:rPr>
      </w:pPr>
      <w:r w:rsidRPr="00172D4B">
        <w:rPr>
          <w:sz w:val="28"/>
          <w:szCs w:val="28"/>
          <w:lang w:val="uk-UA"/>
        </w:rPr>
        <w:t>- здійснює контроль за дотриманням Статуту Закладу;</w:t>
      </w:r>
    </w:p>
    <w:p w:rsidR="00B730F6" w:rsidRPr="00172D4B" w:rsidRDefault="00B730F6" w:rsidP="00D41B8F">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B730F6" w:rsidRPr="00172D4B" w:rsidRDefault="00B730F6" w:rsidP="00D41B8F">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730F6" w:rsidRPr="00172D4B" w:rsidRDefault="00B730F6" w:rsidP="00D41B8F">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B730F6" w:rsidRPr="00172D4B" w:rsidRDefault="00B730F6" w:rsidP="00D41B8F">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B730F6" w:rsidRPr="00172D4B" w:rsidRDefault="00B730F6" w:rsidP="00D41B8F">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B730F6" w:rsidRPr="00172D4B" w:rsidRDefault="00B730F6" w:rsidP="00D41B8F">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B730F6" w:rsidRPr="00172D4B" w:rsidRDefault="00B730F6" w:rsidP="00D41B8F">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B730F6" w:rsidRPr="00172D4B" w:rsidRDefault="00B730F6" w:rsidP="00D41B8F">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B730F6" w:rsidRPr="00172D4B" w:rsidRDefault="00B730F6" w:rsidP="00D41B8F">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B730F6" w:rsidRPr="00172D4B" w:rsidRDefault="00B730F6" w:rsidP="00D41B8F">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B730F6" w:rsidRPr="00172D4B" w:rsidRDefault="00B730F6" w:rsidP="00D41B8F">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B730F6" w:rsidRPr="00172D4B" w:rsidRDefault="00B730F6" w:rsidP="00D41B8F">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B730F6" w:rsidRPr="00172D4B" w:rsidRDefault="00B730F6" w:rsidP="00D41B8F">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B730F6" w:rsidRPr="00172D4B" w:rsidRDefault="00B730F6" w:rsidP="00D41B8F">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B730F6" w:rsidRPr="00172D4B" w:rsidRDefault="00B730F6" w:rsidP="00D41B8F">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B730F6" w:rsidRPr="00172D4B" w:rsidRDefault="00B730F6" w:rsidP="00D41B8F">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B730F6" w:rsidRPr="00172D4B" w:rsidRDefault="00B730F6" w:rsidP="00D41B8F">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B730F6" w:rsidRPr="00172D4B" w:rsidRDefault="00B730F6" w:rsidP="00D41B8F">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B730F6" w:rsidRPr="00172D4B" w:rsidRDefault="00B730F6" w:rsidP="00D41B8F">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B730F6" w:rsidRPr="00172D4B" w:rsidRDefault="00B730F6" w:rsidP="00D41B8F">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B730F6" w:rsidRPr="00172D4B" w:rsidRDefault="00B730F6" w:rsidP="00D41B8F">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B730F6" w:rsidRPr="00172D4B" w:rsidRDefault="00B730F6" w:rsidP="00D41B8F">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B730F6" w:rsidRPr="00172D4B" w:rsidRDefault="00B730F6" w:rsidP="00D41B8F">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B730F6" w:rsidRPr="00172D4B" w:rsidRDefault="00B730F6" w:rsidP="00D41B8F">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B730F6" w:rsidRPr="00172D4B" w:rsidRDefault="00B730F6" w:rsidP="00D41B8F">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B730F6" w:rsidRPr="00172D4B" w:rsidRDefault="00B730F6" w:rsidP="00D41B8F">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B730F6" w:rsidRPr="00172D4B" w:rsidRDefault="00B730F6" w:rsidP="00D41B8F">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B730F6" w:rsidRPr="00172D4B" w:rsidRDefault="00B730F6" w:rsidP="00D41B8F">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B730F6" w:rsidRPr="00172D4B" w:rsidRDefault="00B730F6" w:rsidP="00D41B8F">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B730F6" w:rsidRPr="00172D4B" w:rsidRDefault="00B730F6" w:rsidP="00D41B8F">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B730F6" w:rsidRPr="00172D4B" w:rsidRDefault="00B730F6" w:rsidP="00D41B8F">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B730F6" w:rsidRPr="00172D4B" w:rsidRDefault="00B730F6" w:rsidP="00D41B8F">
      <w:pPr>
        <w:pStyle w:val="1"/>
        <w:numPr>
          <w:ilvl w:val="0"/>
          <w:numId w:val="16"/>
        </w:numPr>
        <w:ind w:left="420"/>
        <w:jc w:val="both"/>
        <w:rPr>
          <w:vanish/>
          <w:sz w:val="28"/>
          <w:szCs w:val="28"/>
          <w:lang w:val="uk-UA"/>
        </w:rPr>
      </w:pPr>
    </w:p>
    <w:p w:rsidR="00B730F6" w:rsidRPr="00172D4B" w:rsidRDefault="00B730F6" w:rsidP="00D41B8F">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B730F6" w:rsidRPr="00172D4B" w:rsidRDefault="00B730F6" w:rsidP="00D41B8F">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B730F6" w:rsidRPr="00172D4B" w:rsidRDefault="00B730F6" w:rsidP="00D41B8F">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B730F6" w:rsidRPr="00172D4B" w:rsidRDefault="00B730F6" w:rsidP="00D41B8F">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B730F6" w:rsidRPr="00172D4B" w:rsidRDefault="00B730F6" w:rsidP="00D41B8F">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B730F6" w:rsidRPr="00172D4B" w:rsidRDefault="00B730F6" w:rsidP="00D41B8F">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B730F6" w:rsidRPr="00172D4B" w:rsidRDefault="00B730F6" w:rsidP="00D41B8F">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B730F6" w:rsidRPr="00172D4B" w:rsidRDefault="00B730F6" w:rsidP="00D41B8F">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B730F6" w:rsidRPr="00172D4B" w:rsidRDefault="00B730F6" w:rsidP="00D41B8F">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B730F6" w:rsidRPr="00172D4B" w:rsidRDefault="00B730F6" w:rsidP="00D41B8F">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B730F6" w:rsidRPr="00172D4B" w:rsidRDefault="00B730F6" w:rsidP="00D41B8F">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B730F6" w:rsidRPr="00172D4B" w:rsidRDefault="00B730F6" w:rsidP="00D41B8F">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730F6" w:rsidRPr="00172D4B" w:rsidRDefault="00B730F6" w:rsidP="00D41B8F">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B730F6" w:rsidRPr="00172D4B" w:rsidRDefault="00B730F6" w:rsidP="00D41B8F">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B730F6" w:rsidRPr="00172D4B" w:rsidRDefault="00B730F6" w:rsidP="00D41B8F">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B730F6" w:rsidRPr="00172D4B" w:rsidRDefault="00B730F6" w:rsidP="00D41B8F">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B730F6" w:rsidRPr="00172D4B" w:rsidRDefault="00B730F6" w:rsidP="00D41B8F">
      <w:pPr>
        <w:jc w:val="both"/>
        <w:rPr>
          <w:sz w:val="28"/>
          <w:szCs w:val="28"/>
          <w:lang w:val="uk-UA"/>
        </w:rPr>
      </w:pPr>
      <w:r w:rsidRPr="00172D4B">
        <w:rPr>
          <w:sz w:val="28"/>
          <w:szCs w:val="28"/>
          <w:lang w:val="uk-UA"/>
        </w:rPr>
        <w:t>-  сприяти залученню додаткових джерел фінансування;</w:t>
      </w:r>
    </w:p>
    <w:p w:rsidR="00B730F6" w:rsidRPr="00172D4B" w:rsidRDefault="00B730F6" w:rsidP="00D41B8F">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B730F6" w:rsidRPr="00172D4B" w:rsidRDefault="00B730F6" w:rsidP="00D41B8F">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B730F6" w:rsidRPr="00172D4B" w:rsidRDefault="00B730F6" w:rsidP="00D41B8F">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B730F6" w:rsidRPr="00172D4B" w:rsidRDefault="00B730F6" w:rsidP="00D41B8F">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B730F6" w:rsidRPr="00172D4B" w:rsidRDefault="00B730F6" w:rsidP="00D41B8F">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B730F6" w:rsidRPr="00172D4B" w:rsidRDefault="00B730F6" w:rsidP="00D41B8F">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B730F6" w:rsidRPr="00172D4B" w:rsidRDefault="00B730F6" w:rsidP="00D41B8F">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B730F6" w:rsidRPr="00172D4B" w:rsidRDefault="00B730F6" w:rsidP="00D41B8F">
      <w:pPr>
        <w:jc w:val="both"/>
        <w:rPr>
          <w:sz w:val="28"/>
          <w:szCs w:val="28"/>
          <w:lang w:val="uk-UA"/>
        </w:rPr>
      </w:pPr>
      <w:r w:rsidRPr="00172D4B">
        <w:rPr>
          <w:sz w:val="28"/>
          <w:szCs w:val="28"/>
          <w:lang w:val="uk-UA"/>
        </w:rPr>
        <w:t>- статут Закладу;</w:t>
      </w:r>
    </w:p>
    <w:p w:rsidR="00B730F6" w:rsidRPr="00172D4B" w:rsidRDefault="00B730F6" w:rsidP="00D41B8F">
      <w:pPr>
        <w:jc w:val="both"/>
        <w:rPr>
          <w:sz w:val="28"/>
          <w:szCs w:val="28"/>
          <w:lang w:val="uk-UA"/>
        </w:rPr>
      </w:pPr>
      <w:r w:rsidRPr="00172D4B">
        <w:rPr>
          <w:sz w:val="28"/>
          <w:szCs w:val="28"/>
          <w:lang w:val="uk-UA"/>
        </w:rPr>
        <w:t>- ліцензії на провадження освітньої діяльності;</w:t>
      </w:r>
    </w:p>
    <w:p w:rsidR="00B730F6" w:rsidRPr="00172D4B" w:rsidRDefault="00B730F6" w:rsidP="00D41B8F">
      <w:pPr>
        <w:jc w:val="both"/>
        <w:rPr>
          <w:sz w:val="28"/>
          <w:szCs w:val="28"/>
          <w:lang w:val="uk-UA"/>
        </w:rPr>
      </w:pPr>
      <w:r w:rsidRPr="00172D4B">
        <w:rPr>
          <w:sz w:val="28"/>
          <w:szCs w:val="28"/>
          <w:lang w:val="uk-UA"/>
        </w:rPr>
        <w:t>- сертифікати про акредитацію освітніх програм;</w:t>
      </w:r>
    </w:p>
    <w:p w:rsidR="00B730F6" w:rsidRPr="00172D4B" w:rsidRDefault="00B730F6" w:rsidP="00D41B8F">
      <w:pPr>
        <w:jc w:val="both"/>
        <w:rPr>
          <w:sz w:val="28"/>
          <w:szCs w:val="28"/>
          <w:lang w:val="uk-UA"/>
        </w:rPr>
      </w:pPr>
      <w:r w:rsidRPr="00172D4B">
        <w:rPr>
          <w:sz w:val="28"/>
          <w:szCs w:val="28"/>
          <w:lang w:val="uk-UA"/>
        </w:rPr>
        <w:t>- структура та органи управління Закладу;</w:t>
      </w:r>
    </w:p>
    <w:p w:rsidR="00B730F6" w:rsidRPr="00172D4B" w:rsidRDefault="00B730F6" w:rsidP="00D41B8F">
      <w:pPr>
        <w:jc w:val="both"/>
        <w:rPr>
          <w:sz w:val="28"/>
          <w:szCs w:val="28"/>
          <w:lang w:val="uk-UA"/>
        </w:rPr>
      </w:pPr>
      <w:r w:rsidRPr="00172D4B">
        <w:rPr>
          <w:sz w:val="28"/>
          <w:szCs w:val="28"/>
          <w:lang w:val="uk-UA"/>
        </w:rPr>
        <w:t>- кадровий склад Закладу згідно з ліцензійними умовами;</w:t>
      </w:r>
    </w:p>
    <w:p w:rsidR="00B730F6" w:rsidRPr="00172D4B" w:rsidRDefault="00B730F6" w:rsidP="00D41B8F">
      <w:pPr>
        <w:jc w:val="both"/>
        <w:rPr>
          <w:sz w:val="28"/>
          <w:szCs w:val="28"/>
          <w:lang w:val="uk-UA"/>
        </w:rPr>
      </w:pPr>
      <w:r w:rsidRPr="00172D4B">
        <w:rPr>
          <w:sz w:val="28"/>
          <w:szCs w:val="28"/>
          <w:lang w:val="uk-UA"/>
        </w:rPr>
        <w:t>- освітні програми, що реалізуються в Закладі;</w:t>
      </w:r>
    </w:p>
    <w:p w:rsidR="00B730F6" w:rsidRPr="00172D4B" w:rsidRDefault="00B730F6" w:rsidP="00D41B8F">
      <w:pPr>
        <w:jc w:val="both"/>
        <w:rPr>
          <w:sz w:val="28"/>
          <w:szCs w:val="28"/>
          <w:lang w:val="uk-UA"/>
        </w:rPr>
      </w:pPr>
      <w:r w:rsidRPr="00172D4B">
        <w:rPr>
          <w:sz w:val="28"/>
          <w:szCs w:val="28"/>
          <w:lang w:val="uk-UA"/>
        </w:rPr>
        <w:t>- територія обслуговування, закріплена за Закладом;</w:t>
      </w:r>
    </w:p>
    <w:p w:rsidR="00B730F6" w:rsidRPr="00172D4B" w:rsidRDefault="00B730F6" w:rsidP="00D41B8F">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B730F6" w:rsidRPr="00172D4B" w:rsidRDefault="00B730F6" w:rsidP="00D41B8F">
      <w:pPr>
        <w:jc w:val="both"/>
        <w:rPr>
          <w:sz w:val="28"/>
          <w:szCs w:val="28"/>
          <w:lang w:val="uk-UA"/>
        </w:rPr>
      </w:pPr>
      <w:r w:rsidRPr="00172D4B">
        <w:rPr>
          <w:sz w:val="28"/>
          <w:szCs w:val="28"/>
          <w:lang w:val="uk-UA"/>
        </w:rPr>
        <w:t>- мова освітнього процесу;</w:t>
      </w:r>
    </w:p>
    <w:p w:rsidR="00B730F6" w:rsidRPr="00172D4B" w:rsidRDefault="00B730F6" w:rsidP="00D41B8F">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B730F6" w:rsidRPr="00172D4B" w:rsidRDefault="00B730F6" w:rsidP="00D41B8F">
      <w:pPr>
        <w:jc w:val="both"/>
        <w:rPr>
          <w:sz w:val="28"/>
          <w:szCs w:val="28"/>
          <w:lang w:val="uk-UA"/>
        </w:rPr>
      </w:pPr>
      <w:r w:rsidRPr="00172D4B">
        <w:rPr>
          <w:sz w:val="28"/>
          <w:szCs w:val="28"/>
          <w:lang w:val="uk-UA"/>
        </w:rPr>
        <w:t>- матеріально-технічне забезпечення Закладу;</w:t>
      </w:r>
    </w:p>
    <w:p w:rsidR="00B730F6" w:rsidRPr="00172D4B" w:rsidRDefault="00B730F6" w:rsidP="00D41B8F">
      <w:pPr>
        <w:jc w:val="both"/>
        <w:rPr>
          <w:sz w:val="28"/>
          <w:szCs w:val="28"/>
          <w:lang w:val="uk-UA"/>
        </w:rPr>
      </w:pPr>
      <w:r w:rsidRPr="00172D4B">
        <w:rPr>
          <w:sz w:val="28"/>
          <w:szCs w:val="28"/>
          <w:lang w:val="uk-UA"/>
        </w:rPr>
        <w:t>- результати моніторингу якості освіти;</w:t>
      </w:r>
    </w:p>
    <w:p w:rsidR="00B730F6" w:rsidRPr="00172D4B" w:rsidRDefault="00B730F6" w:rsidP="00D41B8F">
      <w:pPr>
        <w:jc w:val="both"/>
        <w:rPr>
          <w:sz w:val="28"/>
          <w:szCs w:val="28"/>
          <w:lang w:val="uk-UA"/>
        </w:rPr>
      </w:pPr>
      <w:r w:rsidRPr="00172D4B">
        <w:rPr>
          <w:sz w:val="28"/>
          <w:szCs w:val="28"/>
          <w:lang w:val="uk-UA"/>
        </w:rPr>
        <w:t>- положення про академічну доброчесність;</w:t>
      </w:r>
    </w:p>
    <w:p w:rsidR="00B730F6" w:rsidRPr="00172D4B" w:rsidRDefault="00B730F6" w:rsidP="00D41B8F">
      <w:pPr>
        <w:jc w:val="both"/>
        <w:rPr>
          <w:sz w:val="28"/>
          <w:szCs w:val="28"/>
          <w:lang w:val="uk-UA"/>
        </w:rPr>
      </w:pPr>
      <w:r w:rsidRPr="00172D4B">
        <w:rPr>
          <w:sz w:val="28"/>
          <w:szCs w:val="28"/>
          <w:lang w:val="uk-UA"/>
        </w:rPr>
        <w:t>- річний звіт про діяльність Закладу.</w:t>
      </w:r>
    </w:p>
    <w:p w:rsidR="00B730F6" w:rsidRPr="00172D4B" w:rsidRDefault="00B730F6" w:rsidP="00D41B8F">
      <w:pPr>
        <w:jc w:val="both"/>
        <w:rPr>
          <w:b/>
          <w:sz w:val="28"/>
          <w:szCs w:val="28"/>
          <w:lang w:val="uk-UA"/>
        </w:rPr>
      </w:pPr>
      <w:r w:rsidRPr="00172D4B">
        <w:rPr>
          <w:b/>
          <w:sz w:val="28"/>
          <w:szCs w:val="28"/>
          <w:lang w:val="uk-UA"/>
        </w:rPr>
        <w:t>4.8. Уповноважений засновником орган.</w:t>
      </w:r>
    </w:p>
    <w:p w:rsidR="00B730F6" w:rsidRPr="00172D4B" w:rsidRDefault="00B730F6" w:rsidP="00D41B8F">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B730F6" w:rsidRPr="00172D4B" w:rsidRDefault="00B730F6" w:rsidP="00D41B8F">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B730F6" w:rsidRPr="00172D4B" w:rsidRDefault="00B730F6" w:rsidP="00D41B8F">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B730F6" w:rsidRPr="00172D4B" w:rsidRDefault="00B730F6" w:rsidP="00D41B8F">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B730F6" w:rsidRPr="00172D4B" w:rsidRDefault="00B730F6" w:rsidP="00D41B8F">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B730F6" w:rsidRPr="00172D4B" w:rsidRDefault="00B730F6" w:rsidP="00D41B8F">
      <w:pPr>
        <w:pStyle w:val="Heading1"/>
        <w:spacing w:before="0" w:after="0"/>
        <w:jc w:val="center"/>
        <w:rPr>
          <w:rFonts w:ascii="Times New Roman" w:hAnsi="Times New Roman" w:cs="Times New Roman"/>
          <w:sz w:val="28"/>
          <w:szCs w:val="28"/>
          <w:lang w:val="uk-UA"/>
        </w:rPr>
      </w:pPr>
    </w:p>
    <w:p w:rsidR="00B730F6" w:rsidRPr="00172D4B" w:rsidRDefault="00B730F6" w:rsidP="00D41B8F">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B730F6" w:rsidRPr="00172D4B" w:rsidRDefault="00B730F6" w:rsidP="00D41B8F">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B730F6" w:rsidRPr="00172D4B" w:rsidRDefault="00B730F6" w:rsidP="00D41B8F">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B730F6" w:rsidRPr="00172D4B" w:rsidRDefault="00B730F6" w:rsidP="00D41B8F">
      <w:pPr>
        <w:pStyle w:val="1"/>
        <w:ind w:left="0"/>
        <w:jc w:val="both"/>
        <w:rPr>
          <w:sz w:val="28"/>
          <w:szCs w:val="28"/>
          <w:lang w:val="uk-UA"/>
        </w:rPr>
      </w:pPr>
      <w:r w:rsidRPr="00172D4B">
        <w:rPr>
          <w:sz w:val="28"/>
          <w:szCs w:val="28"/>
          <w:lang w:val="uk-UA"/>
        </w:rPr>
        <w:t>- інші активи, передбачені законодавством.</w:t>
      </w:r>
    </w:p>
    <w:p w:rsidR="00B730F6" w:rsidRPr="00172D4B" w:rsidRDefault="00B730F6" w:rsidP="00D41B8F">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B730F6" w:rsidRPr="00172D4B" w:rsidRDefault="00B730F6" w:rsidP="00D41B8F">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B730F6" w:rsidRPr="00172D4B" w:rsidRDefault="00B730F6" w:rsidP="00D41B8F">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B730F6" w:rsidRPr="00172D4B" w:rsidRDefault="00B730F6" w:rsidP="00D41B8F">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B730F6" w:rsidRPr="00172D4B" w:rsidRDefault="00B730F6" w:rsidP="00D41B8F">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B730F6" w:rsidRPr="00172D4B" w:rsidRDefault="00B730F6" w:rsidP="00D41B8F">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B730F6" w:rsidRPr="00172D4B" w:rsidRDefault="00B730F6" w:rsidP="00D41B8F">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B730F6" w:rsidRPr="00172D4B" w:rsidRDefault="00B730F6" w:rsidP="00D41B8F">
      <w:pPr>
        <w:jc w:val="both"/>
        <w:rPr>
          <w:sz w:val="28"/>
          <w:szCs w:val="28"/>
          <w:lang w:val="uk-UA"/>
        </w:rPr>
      </w:pPr>
      <w:r w:rsidRPr="00172D4B">
        <w:rPr>
          <w:sz w:val="28"/>
          <w:szCs w:val="28"/>
          <w:lang w:val="uk-UA"/>
        </w:rPr>
        <w:t>-  спільне фінансування Закладу;</w:t>
      </w:r>
    </w:p>
    <w:p w:rsidR="00B730F6" w:rsidRPr="00172D4B" w:rsidRDefault="00B730F6" w:rsidP="00D41B8F">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B730F6" w:rsidRPr="00172D4B" w:rsidRDefault="00B730F6" w:rsidP="00D41B8F">
      <w:pPr>
        <w:jc w:val="both"/>
        <w:rPr>
          <w:sz w:val="28"/>
          <w:szCs w:val="28"/>
          <w:lang w:val="uk-UA"/>
        </w:rPr>
      </w:pPr>
      <w:r w:rsidRPr="00172D4B">
        <w:rPr>
          <w:sz w:val="28"/>
          <w:szCs w:val="28"/>
          <w:lang w:val="uk-UA"/>
        </w:rPr>
        <w:t>- розроблення і розвиток сучасних технологій освіти, навчання;</w:t>
      </w:r>
    </w:p>
    <w:p w:rsidR="00B730F6" w:rsidRPr="00172D4B" w:rsidRDefault="00B730F6" w:rsidP="00D41B8F">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B730F6" w:rsidRPr="00172D4B" w:rsidRDefault="00B730F6" w:rsidP="00D41B8F">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B730F6" w:rsidRPr="00172D4B" w:rsidRDefault="00B730F6" w:rsidP="00D41B8F">
      <w:pPr>
        <w:jc w:val="both"/>
        <w:rPr>
          <w:sz w:val="28"/>
          <w:szCs w:val="28"/>
          <w:lang w:val="uk-UA"/>
        </w:rPr>
      </w:pPr>
      <w:r w:rsidRPr="00172D4B">
        <w:rPr>
          <w:sz w:val="28"/>
          <w:szCs w:val="28"/>
          <w:lang w:val="uk-UA"/>
        </w:rPr>
        <w:t>- фінансових ресурсів приватного партнера;</w:t>
      </w:r>
    </w:p>
    <w:p w:rsidR="00B730F6" w:rsidRPr="00172D4B" w:rsidRDefault="00B730F6" w:rsidP="00D41B8F">
      <w:pPr>
        <w:jc w:val="both"/>
        <w:rPr>
          <w:sz w:val="28"/>
          <w:szCs w:val="28"/>
          <w:lang w:val="uk-UA"/>
        </w:rPr>
      </w:pPr>
      <w:r w:rsidRPr="00172D4B">
        <w:rPr>
          <w:sz w:val="28"/>
          <w:szCs w:val="28"/>
          <w:lang w:val="uk-UA"/>
        </w:rPr>
        <w:t>- фінансових ресурсів, запозичених в установленому порядку;</w:t>
      </w:r>
    </w:p>
    <w:p w:rsidR="00B730F6" w:rsidRPr="00172D4B" w:rsidRDefault="00B730F6" w:rsidP="00D41B8F">
      <w:pPr>
        <w:jc w:val="both"/>
        <w:rPr>
          <w:sz w:val="28"/>
          <w:szCs w:val="28"/>
          <w:lang w:val="uk-UA"/>
        </w:rPr>
      </w:pPr>
      <w:r w:rsidRPr="00172D4B">
        <w:rPr>
          <w:sz w:val="28"/>
          <w:szCs w:val="28"/>
          <w:lang w:val="uk-UA"/>
        </w:rPr>
        <w:t>- коштів державного та місцевих бюджетів;</w:t>
      </w:r>
    </w:p>
    <w:p w:rsidR="00B730F6" w:rsidRPr="00172D4B" w:rsidRDefault="00B730F6" w:rsidP="00D41B8F">
      <w:pPr>
        <w:jc w:val="both"/>
        <w:rPr>
          <w:sz w:val="28"/>
          <w:szCs w:val="28"/>
          <w:lang w:val="uk-UA"/>
        </w:rPr>
      </w:pPr>
      <w:r w:rsidRPr="00172D4B">
        <w:rPr>
          <w:sz w:val="28"/>
          <w:szCs w:val="28"/>
          <w:lang w:val="uk-UA"/>
        </w:rPr>
        <w:t>- інших джерел, не заборонених законодавством.</w:t>
      </w:r>
    </w:p>
    <w:p w:rsidR="00B730F6" w:rsidRPr="00172D4B" w:rsidRDefault="00B730F6" w:rsidP="00D41B8F">
      <w:pPr>
        <w:pStyle w:val="Heading1"/>
        <w:spacing w:before="0" w:after="0"/>
        <w:jc w:val="center"/>
        <w:rPr>
          <w:rFonts w:ascii="Times New Roman" w:hAnsi="Times New Roman" w:cs="Times New Roman"/>
          <w:sz w:val="28"/>
          <w:szCs w:val="28"/>
          <w:lang w:val="uk-UA"/>
        </w:rPr>
      </w:pPr>
    </w:p>
    <w:p w:rsidR="00B730F6" w:rsidRPr="00172D4B" w:rsidRDefault="00B730F6" w:rsidP="00D41B8F">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B730F6" w:rsidRPr="00172D4B" w:rsidRDefault="00B730F6" w:rsidP="00D41B8F">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B730F6" w:rsidRPr="00172D4B" w:rsidRDefault="00B730F6" w:rsidP="00D41B8F">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B730F6" w:rsidRPr="00172D4B" w:rsidRDefault="00B730F6" w:rsidP="00D41B8F">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B730F6" w:rsidRPr="00172D4B" w:rsidRDefault="00B730F6" w:rsidP="00D41B8F">
      <w:pPr>
        <w:pStyle w:val="1"/>
        <w:tabs>
          <w:tab w:val="num" w:pos="0"/>
        </w:tabs>
        <w:ind w:left="0"/>
        <w:jc w:val="both"/>
        <w:rPr>
          <w:sz w:val="28"/>
          <w:szCs w:val="28"/>
          <w:lang w:val="uk-UA"/>
        </w:rPr>
      </w:pPr>
      <w:r w:rsidRPr="00172D4B">
        <w:rPr>
          <w:sz w:val="28"/>
          <w:szCs w:val="28"/>
          <w:lang w:val="uk-UA"/>
        </w:rPr>
        <w:t>- державний бюджет;</w:t>
      </w:r>
    </w:p>
    <w:p w:rsidR="00B730F6" w:rsidRPr="00172D4B" w:rsidRDefault="00B730F6" w:rsidP="00D41B8F">
      <w:pPr>
        <w:pStyle w:val="1"/>
        <w:tabs>
          <w:tab w:val="num" w:pos="0"/>
        </w:tabs>
        <w:ind w:left="0"/>
        <w:jc w:val="both"/>
        <w:rPr>
          <w:sz w:val="28"/>
          <w:szCs w:val="28"/>
          <w:lang w:val="uk-UA"/>
        </w:rPr>
      </w:pPr>
      <w:r w:rsidRPr="00172D4B">
        <w:rPr>
          <w:sz w:val="28"/>
          <w:szCs w:val="28"/>
          <w:lang w:val="uk-UA"/>
        </w:rPr>
        <w:t>- місцеві бюджети;</w:t>
      </w:r>
    </w:p>
    <w:p w:rsidR="00B730F6" w:rsidRPr="00172D4B" w:rsidRDefault="00B730F6" w:rsidP="00D41B8F">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B730F6" w:rsidRPr="00172D4B" w:rsidRDefault="00B730F6" w:rsidP="00D41B8F">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B730F6" w:rsidRPr="00172D4B" w:rsidRDefault="00B730F6" w:rsidP="00D41B8F">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B730F6" w:rsidRPr="00172D4B" w:rsidRDefault="00B730F6" w:rsidP="00D41B8F">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B730F6" w:rsidRPr="00172D4B" w:rsidRDefault="00B730F6" w:rsidP="00D41B8F">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B730F6" w:rsidRPr="00172D4B" w:rsidRDefault="00B730F6" w:rsidP="00D41B8F">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B730F6" w:rsidRPr="00172D4B" w:rsidRDefault="00B730F6" w:rsidP="00D41B8F">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B730F6" w:rsidRPr="00172D4B" w:rsidRDefault="00B730F6" w:rsidP="00D41B8F">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B730F6" w:rsidRPr="00172D4B" w:rsidRDefault="00B730F6" w:rsidP="00D41B8F">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B730F6" w:rsidRPr="00172D4B" w:rsidRDefault="00B730F6" w:rsidP="00D41B8F">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B730F6" w:rsidRPr="00172D4B" w:rsidRDefault="00B730F6" w:rsidP="00D41B8F">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B730F6" w:rsidRPr="00172D4B" w:rsidRDefault="00B730F6" w:rsidP="00D41B8F">
      <w:pPr>
        <w:pStyle w:val="1"/>
        <w:ind w:left="0"/>
        <w:jc w:val="both"/>
        <w:rPr>
          <w:sz w:val="28"/>
          <w:szCs w:val="28"/>
          <w:lang w:val="uk-UA"/>
        </w:rPr>
      </w:pPr>
    </w:p>
    <w:p w:rsidR="00B730F6" w:rsidRPr="00172D4B" w:rsidRDefault="00B730F6" w:rsidP="00D41B8F">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B730F6" w:rsidRPr="00172D4B" w:rsidRDefault="00B730F6" w:rsidP="00D41B8F">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B730F6" w:rsidRPr="00172D4B" w:rsidRDefault="00B730F6" w:rsidP="00D41B8F">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B730F6" w:rsidRPr="00172D4B" w:rsidRDefault="00B730F6" w:rsidP="00D41B8F">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B730F6" w:rsidRPr="00172D4B" w:rsidRDefault="00B730F6" w:rsidP="00D41B8F">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B730F6" w:rsidRPr="00172D4B" w:rsidRDefault="00B730F6" w:rsidP="00D41B8F">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B730F6" w:rsidRPr="00172D4B" w:rsidRDefault="00B730F6" w:rsidP="00D41B8F">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B730F6" w:rsidRPr="00172D4B" w:rsidRDefault="00B730F6" w:rsidP="00D41B8F">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B730F6" w:rsidRPr="00172D4B" w:rsidRDefault="00B730F6" w:rsidP="00D41B8F">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B730F6" w:rsidRPr="00172D4B" w:rsidRDefault="00B730F6" w:rsidP="00D41B8F">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B730F6" w:rsidRPr="00172D4B" w:rsidRDefault="00B730F6" w:rsidP="00D41B8F">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B730F6" w:rsidRPr="00172D4B" w:rsidRDefault="00B730F6" w:rsidP="00D41B8F">
      <w:pPr>
        <w:pStyle w:val="Heading1"/>
        <w:spacing w:before="0" w:after="0"/>
        <w:jc w:val="center"/>
        <w:rPr>
          <w:rFonts w:ascii="Times New Roman" w:hAnsi="Times New Roman" w:cs="Times New Roman"/>
          <w:sz w:val="28"/>
          <w:szCs w:val="28"/>
          <w:lang w:val="uk-UA"/>
        </w:rPr>
      </w:pPr>
    </w:p>
    <w:p w:rsidR="00B730F6" w:rsidRPr="00172D4B" w:rsidRDefault="00B730F6" w:rsidP="00D41B8F">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B730F6" w:rsidRPr="00172D4B" w:rsidRDefault="00B730F6" w:rsidP="00D41B8F">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B730F6" w:rsidRPr="00172D4B" w:rsidRDefault="00B730F6" w:rsidP="00D41B8F">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B730F6" w:rsidRPr="00172D4B" w:rsidRDefault="00B730F6" w:rsidP="00D41B8F">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B730F6" w:rsidRPr="00172D4B" w:rsidRDefault="00B730F6" w:rsidP="00D41B8F">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B730F6" w:rsidRPr="00172D4B" w:rsidRDefault="00B730F6" w:rsidP="00D41B8F">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B730F6" w:rsidRPr="00172D4B" w:rsidRDefault="00B730F6" w:rsidP="00D41B8F">
      <w:pPr>
        <w:rPr>
          <w:b/>
          <w:sz w:val="28"/>
          <w:szCs w:val="28"/>
          <w:lang w:val="uk-UA"/>
        </w:rPr>
      </w:pPr>
    </w:p>
    <w:p w:rsidR="00B730F6" w:rsidRPr="00172D4B" w:rsidRDefault="00B730F6" w:rsidP="00D41B8F">
      <w:pPr>
        <w:rPr>
          <w:sz w:val="28"/>
          <w:szCs w:val="28"/>
          <w:lang w:val="uk-UA"/>
        </w:rPr>
      </w:pPr>
      <w:r w:rsidRPr="00172D4B">
        <w:rPr>
          <w:sz w:val="28"/>
          <w:szCs w:val="28"/>
          <w:lang w:val="uk-UA"/>
        </w:rPr>
        <w:t xml:space="preserve">Керуючий справами виконавчого </w:t>
      </w:r>
    </w:p>
    <w:p w:rsidR="00B730F6" w:rsidRDefault="00B730F6" w:rsidP="00D41B8F">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B730F6" w:rsidRDefault="00B730F6" w:rsidP="00D41B8F"/>
    <w:p w:rsidR="00B730F6" w:rsidRDefault="00B730F6" w:rsidP="00D41B8F"/>
    <w:p w:rsidR="00B730F6" w:rsidRDefault="00B730F6" w:rsidP="00D41B8F"/>
    <w:p w:rsidR="00B730F6" w:rsidRDefault="00B730F6" w:rsidP="00D41B8F"/>
    <w:p w:rsidR="00B730F6" w:rsidRDefault="00B730F6" w:rsidP="00D41B8F"/>
    <w:p w:rsidR="00B730F6" w:rsidRDefault="00B730F6" w:rsidP="00D41B8F"/>
    <w:p w:rsidR="00B730F6" w:rsidRDefault="00B730F6" w:rsidP="00D41B8F"/>
    <w:p w:rsidR="00B730F6" w:rsidRDefault="00B730F6" w:rsidP="00D41B8F"/>
    <w:p w:rsidR="00B730F6" w:rsidRDefault="00B730F6"/>
    <w:sectPr w:rsidR="00B730F6"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B8F"/>
    <w:rsid w:val="00004DB8"/>
    <w:rsid w:val="000D7B14"/>
    <w:rsid w:val="00172D4B"/>
    <w:rsid w:val="001B1579"/>
    <w:rsid w:val="002C794A"/>
    <w:rsid w:val="003117D0"/>
    <w:rsid w:val="00347790"/>
    <w:rsid w:val="003A41B0"/>
    <w:rsid w:val="00400740"/>
    <w:rsid w:val="00535AA6"/>
    <w:rsid w:val="00540080"/>
    <w:rsid w:val="005B6BD2"/>
    <w:rsid w:val="00664706"/>
    <w:rsid w:val="007D6E3B"/>
    <w:rsid w:val="008D3210"/>
    <w:rsid w:val="00976D34"/>
    <w:rsid w:val="00AD0C9E"/>
    <w:rsid w:val="00AD58D7"/>
    <w:rsid w:val="00B26BEE"/>
    <w:rsid w:val="00B730F6"/>
    <w:rsid w:val="00CE19B6"/>
    <w:rsid w:val="00CF5523"/>
    <w:rsid w:val="00D254E3"/>
    <w:rsid w:val="00D41B8F"/>
    <w:rsid w:val="00DB4122"/>
    <w:rsid w:val="00E224F7"/>
    <w:rsid w:val="00E3620C"/>
    <w:rsid w:val="00F42E17"/>
    <w:rsid w:val="00FC7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8F"/>
    <w:rPr>
      <w:rFonts w:ascii="Times New Roman" w:hAnsi="Times New Roman"/>
      <w:sz w:val="24"/>
      <w:szCs w:val="24"/>
    </w:rPr>
  </w:style>
  <w:style w:type="paragraph" w:styleId="Heading1">
    <w:name w:val="heading 1"/>
    <w:basedOn w:val="Normal"/>
    <w:next w:val="Normal"/>
    <w:link w:val="Heading1Char"/>
    <w:uiPriority w:val="99"/>
    <w:qFormat/>
    <w:rsid w:val="00D41B8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B8F"/>
    <w:rPr>
      <w:rFonts w:ascii="Arial" w:hAnsi="Arial" w:cs="Arial"/>
      <w:b/>
      <w:bCs/>
      <w:kern w:val="32"/>
      <w:sz w:val="32"/>
      <w:szCs w:val="32"/>
      <w:lang w:val="ru-RU" w:eastAsia="ru-RU"/>
    </w:rPr>
  </w:style>
  <w:style w:type="paragraph" w:styleId="NormalWeb">
    <w:name w:val="Normal (Web)"/>
    <w:basedOn w:val="Normal"/>
    <w:uiPriority w:val="99"/>
    <w:semiHidden/>
    <w:rsid w:val="00D41B8F"/>
    <w:pPr>
      <w:spacing w:before="100" w:beforeAutospacing="1" w:after="100" w:afterAutospacing="1"/>
    </w:pPr>
  </w:style>
  <w:style w:type="paragraph" w:styleId="BodyText">
    <w:name w:val="Body Text"/>
    <w:basedOn w:val="Normal"/>
    <w:link w:val="BodyTextChar"/>
    <w:uiPriority w:val="99"/>
    <w:rsid w:val="00D41B8F"/>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D41B8F"/>
    <w:rPr>
      <w:rFonts w:ascii="Times New Roman" w:hAnsi="Times New Roman" w:cs="Times New Roman"/>
      <w:sz w:val="20"/>
      <w:szCs w:val="20"/>
      <w:lang w:eastAsia="ru-RU"/>
    </w:rPr>
  </w:style>
  <w:style w:type="paragraph" w:styleId="BodyText2">
    <w:name w:val="Body Text 2"/>
    <w:basedOn w:val="Normal"/>
    <w:link w:val="BodyText2Char"/>
    <w:uiPriority w:val="99"/>
    <w:rsid w:val="00D41B8F"/>
    <w:pPr>
      <w:widowControl w:val="0"/>
      <w:jc w:val="both"/>
    </w:pPr>
    <w:rPr>
      <w:sz w:val="28"/>
      <w:szCs w:val="20"/>
      <w:lang w:val="uk-UA"/>
    </w:rPr>
  </w:style>
  <w:style w:type="character" w:customStyle="1" w:styleId="BodyText2Char">
    <w:name w:val="Body Text 2 Char"/>
    <w:basedOn w:val="DefaultParagraphFont"/>
    <w:link w:val="BodyText2"/>
    <w:uiPriority w:val="99"/>
    <w:locked/>
    <w:rsid w:val="00D41B8F"/>
    <w:rPr>
      <w:rFonts w:ascii="Times New Roman" w:hAnsi="Times New Roman" w:cs="Times New Roman"/>
      <w:sz w:val="20"/>
      <w:szCs w:val="20"/>
      <w:lang w:eastAsia="ru-RU"/>
    </w:rPr>
  </w:style>
  <w:style w:type="paragraph" w:styleId="BlockText">
    <w:name w:val="Block Text"/>
    <w:basedOn w:val="Normal"/>
    <w:uiPriority w:val="99"/>
    <w:rsid w:val="00D41B8F"/>
    <w:pPr>
      <w:widowControl w:val="0"/>
      <w:ind w:left="709" w:right="5244" w:firstLine="709"/>
      <w:jc w:val="both"/>
    </w:pPr>
    <w:rPr>
      <w:sz w:val="28"/>
      <w:szCs w:val="20"/>
      <w:lang w:val="uk-UA"/>
    </w:rPr>
  </w:style>
  <w:style w:type="paragraph" w:styleId="Caption">
    <w:name w:val="caption"/>
    <w:basedOn w:val="Normal"/>
    <w:next w:val="Normal"/>
    <w:uiPriority w:val="99"/>
    <w:qFormat/>
    <w:rsid w:val="00D41B8F"/>
    <w:pPr>
      <w:jc w:val="center"/>
    </w:pPr>
    <w:rPr>
      <w:szCs w:val="20"/>
      <w:lang w:val="uk-UA"/>
    </w:rPr>
  </w:style>
  <w:style w:type="paragraph" w:customStyle="1" w:styleId="1">
    <w:name w:val="Абзац списка1"/>
    <w:basedOn w:val="Normal"/>
    <w:uiPriority w:val="99"/>
    <w:rsid w:val="00D41B8F"/>
    <w:pPr>
      <w:ind w:left="720"/>
      <w:contextualSpacing/>
    </w:pPr>
  </w:style>
  <w:style w:type="paragraph" w:styleId="BalloonText">
    <w:name w:val="Balloon Text"/>
    <w:basedOn w:val="Normal"/>
    <w:link w:val="BalloonTextChar"/>
    <w:uiPriority w:val="99"/>
    <w:semiHidden/>
    <w:rsid w:val="00D41B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B8F"/>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136793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17</Pages>
  <Words>6282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cp:revision>
  <dcterms:created xsi:type="dcterms:W3CDTF">2020-04-28T11:22:00Z</dcterms:created>
  <dcterms:modified xsi:type="dcterms:W3CDTF">2020-05-05T06:40:00Z</dcterms:modified>
</cp:coreProperties>
</file>