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7" w:rsidRPr="002C2881" w:rsidRDefault="007A1097" w:rsidP="00422F51">
      <w:pPr>
        <w:tabs>
          <w:tab w:val="left" w:pos="2655"/>
          <w:tab w:val="left" w:pos="2865"/>
          <w:tab w:val="left" w:pos="8280"/>
        </w:tabs>
        <w:rPr>
          <w:sz w:val="28"/>
          <w:szCs w:val="28"/>
          <w:lang w:val="uk-UA"/>
        </w:rPr>
      </w:pPr>
      <w:r w:rsidRPr="002C2881">
        <w:rPr>
          <w:b/>
          <w:lang w:val="uk-UA"/>
        </w:rPr>
        <w:t xml:space="preserve">                                                                       </w:t>
      </w:r>
      <w:r w:rsidRPr="002C2881">
        <w:rPr>
          <w:sz w:val="16"/>
          <w:szCs w:val="16"/>
          <w:lang w:val="uk-UA"/>
        </w:rPr>
        <w:tab/>
      </w:r>
      <w:r w:rsidRPr="002C2881">
        <w:rPr>
          <w:sz w:val="28"/>
          <w:szCs w:val="28"/>
          <w:lang w:val="uk-UA"/>
        </w:rPr>
        <w:tab/>
        <w:t xml:space="preserve"> </w:t>
      </w:r>
    </w:p>
    <w:p w:rsidR="007A1097" w:rsidRPr="002C2881" w:rsidRDefault="007A1097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.2pt;width:34pt;height:48.2pt;z-index:251658240;visibility:visible">
            <v:imagedata r:id="rId5" o:title=""/>
            <w10:wrap type="square" side="right"/>
          </v:shape>
        </w:pict>
      </w:r>
      <w:r w:rsidRPr="002C2881">
        <w:rPr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7A1097" w:rsidRPr="002C2881" w:rsidRDefault="007A1097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7A1097" w:rsidRPr="002C2881" w:rsidRDefault="007A1097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7A1097" w:rsidRPr="002C2881" w:rsidRDefault="007A1097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7A1097" w:rsidRPr="002C2881" w:rsidRDefault="007A1097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  <w:lang w:val="uk-UA"/>
        </w:rPr>
      </w:pPr>
    </w:p>
    <w:p w:rsidR="007A1097" w:rsidRPr="002C2881" w:rsidRDefault="007A1097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  <w:lang w:val="uk-UA"/>
        </w:rPr>
      </w:pPr>
      <w:r w:rsidRPr="002C2881">
        <w:rPr>
          <w:rFonts w:ascii="Times New Roman CYR" w:hAnsi="Times New Roman CYR"/>
          <w:b/>
          <w:szCs w:val="20"/>
          <w:lang w:val="uk-UA"/>
        </w:rPr>
        <w:t>УКРАЇНА</w:t>
      </w:r>
    </w:p>
    <w:p w:rsidR="007A1097" w:rsidRPr="002C2881" w:rsidRDefault="007A1097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2C2881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:rsidR="007A1097" w:rsidRPr="002C2881" w:rsidRDefault="007A1097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lang w:val="uk-UA"/>
        </w:rPr>
      </w:pPr>
      <w:r w:rsidRPr="002C2881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  <w:r w:rsidRPr="002C2881">
        <w:rPr>
          <w:sz w:val="28"/>
          <w:lang w:val="uk-UA"/>
        </w:rPr>
        <w:t xml:space="preserve">                                                    </w:t>
      </w:r>
    </w:p>
    <w:p w:rsidR="007A1097" w:rsidRPr="002C2881" w:rsidRDefault="007A1097" w:rsidP="00422F51">
      <w:pPr>
        <w:pBdr>
          <w:bottom w:val="single" w:sz="12" w:space="1" w:color="auto"/>
        </w:pBdr>
        <w:jc w:val="center"/>
        <w:rPr>
          <w:lang w:val="uk-UA"/>
        </w:rPr>
      </w:pPr>
    </w:p>
    <w:p w:rsidR="007A1097" w:rsidRPr="002C2881" w:rsidRDefault="007A1097" w:rsidP="00422F51">
      <w:pPr>
        <w:pStyle w:val="Heading1"/>
        <w:rPr>
          <w:b w:val="0"/>
          <w:lang w:val="uk-UA"/>
        </w:rPr>
      </w:pPr>
    </w:p>
    <w:p w:rsidR="007A1097" w:rsidRPr="002C2881" w:rsidRDefault="007A1097" w:rsidP="00422F51">
      <w:pPr>
        <w:pStyle w:val="Heading1"/>
        <w:rPr>
          <w:lang w:val="uk-UA"/>
        </w:rPr>
      </w:pPr>
      <w:r w:rsidRPr="002C2881">
        <w:rPr>
          <w:lang w:val="uk-UA"/>
        </w:rPr>
        <w:t>РОЗПОРЯДЖЕННЯ</w:t>
      </w:r>
    </w:p>
    <w:p w:rsidR="007A1097" w:rsidRPr="002C2881" w:rsidRDefault="007A1097" w:rsidP="00422F51">
      <w:pPr>
        <w:rPr>
          <w:lang w:val="uk-UA"/>
        </w:rPr>
      </w:pPr>
    </w:p>
    <w:p w:rsidR="007A1097" w:rsidRPr="002C2881" w:rsidRDefault="007A1097" w:rsidP="00422F51">
      <w:pPr>
        <w:pStyle w:val="Heading2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від 02.04</w:t>
      </w:r>
      <w:r w:rsidRPr="002C2881">
        <w:rPr>
          <w:b w:val="0"/>
          <w:sz w:val="28"/>
          <w:lang w:val="uk-UA"/>
        </w:rPr>
        <w:t>.2021</w:t>
      </w:r>
      <w:r>
        <w:rPr>
          <w:b w:val="0"/>
          <w:sz w:val="28"/>
          <w:lang w:val="uk-UA"/>
        </w:rPr>
        <w:t xml:space="preserve"> </w:t>
      </w:r>
      <w:r w:rsidRPr="002C2881">
        <w:rPr>
          <w:b w:val="0"/>
          <w:sz w:val="28"/>
          <w:lang w:val="uk-UA"/>
        </w:rPr>
        <w:t xml:space="preserve">р. № </w:t>
      </w:r>
      <w:r>
        <w:rPr>
          <w:b w:val="0"/>
          <w:sz w:val="28"/>
          <w:lang w:val="uk-UA"/>
        </w:rPr>
        <w:t xml:space="preserve">     -р</w:t>
      </w:r>
    </w:p>
    <w:p w:rsidR="007A1097" w:rsidRPr="002C2881" w:rsidRDefault="007A1097" w:rsidP="00422F51">
      <w:pPr>
        <w:rPr>
          <w:lang w:val="uk-UA"/>
        </w:rPr>
      </w:pPr>
    </w:p>
    <w:p w:rsidR="007A1097" w:rsidRDefault="007A1097" w:rsidP="001F14D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внесення змін</w:t>
      </w:r>
    </w:p>
    <w:p w:rsidR="007A1097" w:rsidRDefault="007A1097" w:rsidP="001F14D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до розпорядження №36-р від 26.02.2021р.</w:t>
      </w:r>
    </w:p>
    <w:p w:rsidR="007A1097" w:rsidRPr="002C2881" w:rsidRDefault="007A1097" w:rsidP="001F14DA">
      <w:pPr>
        <w:rPr>
          <w:b/>
          <w:bCs/>
          <w:sz w:val="28"/>
          <w:lang w:val="uk-UA"/>
        </w:rPr>
      </w:pPr>
    </w:p>
    <w:p w:rsidR="007A1097" w:rsidRDefault="007A1097" w:rsidP="001F14DA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ст. 55 Закону України «Про місцеве самоврядування  в Україні», н</w:t>
      </w:r>
      <w:r w:rsidRPr="002C2881">
        <w:rPr>
          <w:sz w:val="28"/>
          <w:szCs w:val="28"/>
          <w:lang w:val="uk-UA"/>
        </w:rPr>
        <w:t xml:space="preserve">а підставі  рішення  </w:t>
      </w:r>
      <w:r>
        <w:rPr>
          <w:sz w:val="28"/>
          <w:szCs w:val="28"/>
          <w:lang w:val="uk-UA"/>
        </w:rPr>
        <w:t xml:space="preserve">1 сесії </w:t>
      </w:r>
      <w:r w:rsidRPr="002C2881">
        <w:rPr>
          <w:sz w:val="28"/>
          <w:szCs w:val="28"/>
          <w:lang w:val="uk-UA"/>
        </w:rPr>
        <w:t xml:space="preserve"> районної ради 8 скликання від </w:t>
      </w:r>
      <w:r>
        <w:rPr>
          <w:sz w:val="28"/>
          <w:szCs w:val="28"/>
          <w:lang w:val="uk-UA"/>
        </w:rPr>
        <w:t>04</w:t>
      </w:r>
      <w:r w:rsidRPr="002C2881">
        <w:rPr>
          <w:sz w:val="28"/>
          <w:szCs w:val="28"/>
          <w:lang w:val="uk-UA"/>
        </w:rPr>
        <w:t xml:space="preserve">.12.2020р.  № </w:t>
      </w:r>
      <w:r>
        <w:rPr>
          <w:sz w:val="28"/>
          <w:szCs w:val="28"/>
          <w:lang w:val="uk-UA"/>
        </w:rPr>
        <w:t>5</w:t>
      </w:r>
      <w:r w:rsidRPr="002C2881">
        <w:rPr>
          <w:sz w:val="28"/>
          <w:szCs w:val="28"/>
          <w:lang w:val="uk-UA"/>
        </w:rPr>
        <w:t xml:space="preserve">  «Про </w:t>
      </w:r>
      <w:r>
        <w:rPr>
          <w:sz w:val="28"/>
          <w:szCs w:val="28"/>
          <w:lang w:val="uk-UA"/>
        </w:rPr>
        <w:t xml:space="preserve">структуру і чисельність виконавчого апарату </w:t>
      </w:r>
      <w:r w:rsidRPr="002C2881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 xml:space="preserve">ої ради», </w:t>
      </w:r>
      <w:r w:rsidRPr="002C2881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голови районної ради </w:t>
      </w:r>
      <w:r w:rsidRPr="002C2881">
        <w:rPr>
          <w:sz w:val="28"/>
          <w:szCs w:val="28"/>
          <w:lang w:val="uk-UA"/>
        </w:rPr>
        <w:t>від</w:t>
      </w:r>
      <w:r>
        <w:rPr>
          <w:sz w:val="28"/>
          <w:lang w:val="uk-UA"/>
        </w:rPr>
        <w:t>10.03.2021 р.</w:t>
      </w:r>
      <w:r w:rsidRPr="002C2881">
        <w:rPr>
          <w:sz w:val="28"/>
          <w:lang w:val="uk-UA"/>
        </w:rPr>
        <w:t xml:space="preserve"> № </w:t>
      </w:r>
      <w:r>
        <w:rPr>
          <w:sz w:val="28"/>
          <w:lang w:val="uk-UA"/>
        </w:rPr>
        <w:t>41</w:t>
      </w:r>
      <w:r w:rsidRPr="002C2881">
        <w:rPr>
          <w:sz w:val="28"/>
          <w:lang w:val="uk-UA"/>
        </w:rPr>
        <w:t>-р «</w:t>
      </w:r>
      <w:r w:rsidRPr="002C288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структури  виконавчого апарату районної ради»</w:t>
      </w:r>
      <w:r w:rsidRPr="002C288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змінами в організації праці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:rsidR="007A1097" w:rsidRDefault="007A1097" w:rsidP="001F14DA">
      <w:pPr>
        <w:pStyle w:val="ListParagraph"/>
        <w:ind w:left="360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1.Внести зміни в до пункту 4. розпорядження №36-р, затвердивши конкурсну комісію в наступному  складі:</w:t>
      </w:r>
    </w:p>
    <w:p w:rsidR="007A1097" w:rsidRPr="00B8641E" w:rsidRDefault="007A1097" w:rsidP="00B8641E">
      <w:pPr>
        <w:pStyle w:val="ListParagraph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 w:rsidRPr="00B8641E">
        <w:rPr>
          <w:sz w:val="28"/>
          <w:szCs w:val="28"/>
          <w:lang w:val="uk-UA"/>
        </w:rPr>
        <w:t>Карпінець Василь Дмитрович - заступник голови районної ради, голова комісії</w:t>
      </w:r>
      <w:r>
        <w:rPr>
          <w:sz w:val="28"/>
          <w:szCs w:val="28"/>
          <w:lang w:val="uk-UA"/>
        </w:rPr>
        <w:t>,</w:t>
      </w:r>
    </w:p>
    <w:p w:rsidR="007A1097" w:rsidRPr="00B8641E" w:rsidRDefault="007A1097" w:rsidP="00B8641E">
      <w:pPr>
        <w:pStyle w:val="ListParagraph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 w:rsidRPr="00B8641E">
        <w:rPr>
          <w:sz w:val="28"/>
          <w:szCs w:val="28"/>
          <w:lang w:val="uk-UA"/>
        </w:rPr>
        <w:t>Войціцька Тетяна Михайлівна -  головний спеціаліст відділу правового та кадрового забезпечення - секретар комісії</w:t>
      </w:r>
      <w:r>
        <w:rPr>
          <w:sz w:val="28"/>
          <w:szCs w:val="28"/>
          <w:lang w:val="uk-UA"/>
        </w:rPr>
        <w:t>,</w:t>
      </w:r>
    </w:p>
    <w:p w:rsidR="007A1097" w:rsidRDefault="007A1097" w:rsidP="00B8641E">
      <w:pPr>
        <w:pStyle w:val="ListParagraph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 w:rsidRPr="002B68E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чипорук Валерій Миколайович  </w:t>
      </w:r>
      <w:r w:rsidRPr="002B68ED">
        <w:rPr>
          <w:sz w:val="28"/>
          <w:szCs w:val="28"/>
          <w:lang w:val="uk-UA"/>
        </w:rPr>
        <w:t>-</w:t>
      </w:r>
      <w:r w:rsidRPr="00B86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керуючого справами районної ради, начальник відділу організаційного, інформаційного забезпечення діяльності ради та загальних питань,</w:t>
      </w:r>
    </w:p>
    <w:p w:rsidR="007A1097" w:rsidRPr="002B68ED" w:rsidRDefault="007A1097" w:rsidP="00B8641E">
      <w:pPr>
        <w:pStyle w:val="ListParagraph"/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r w:rsidRPr="002B68ED">
        <w:rPr>
          <w:sz w:val="28"/>
          <w:szCs w:val="28"/>
          <w:lang w:val="uk-UA"/>
        </w:rPr>
        <w:t xml:space="preserve"> Лоїк  Микола Васильович -</w:t>
      </w:r>
      <w:r w:rsidRPr="00B86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спеціаліста відділу організаційного, інформаційного забезпечення діяльності ради та загальних питань</w:t>
      </w:r>
      <w:r w:rsidRPr="002B68ED">
        <w:rPr>
          <w:sz w:val="28"/>
          <w:szCs w:val="28"/>
          <w:lang w:val="uk-UA"/>
        </w:rPr>
        <w:t xml:space="preserve">, </w:t>
      </w:r>
    </w:p>
    <w:p w:rsidR="007A1097" w:rsidRDefault="007A1097" w:rsidP="00B8641E">
      <w:pPr>
        <w:pStyle w:val="ListParagraph"/>
        <w:numPr>
          <w:ilvl w:val="0"/>
          <w:numId w:val="2"/>
        </w:numPr>
        <w:ind w:left="426"/>
        <w:rPr>
          <w:lang w:val="uk-UA"/>
        </w:rPr>
      </w:pPr>
      <w:r w:rsidRPr="00B8641E">
        <w:rPr>
          <w:sz w:val="28"/>
          <w:szCs w:val="28"/>
          <w:lang w:val="uk-UA"/>
        </w:rPr>
        <w:t>Сидоренко Олена Петрівна</w:t>
      </w:r>
      <w:r w:rsidRPr="002B68ED">
        <w:rPr>
          <w:lang w:val="uk-UA"/>
        </w:rPr>
        <w:t xml:space="preserve"> –</w:t>
      </w:r>
      <w:r w:rsidRPr="00B864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 спеціаліст  відділу організаційного, інформаційного забезпечення діяльності ради та загальних питань.</w:t>
      </w:r>
    </w:p>
    <w:p w:rsidR="007A1097" w:rsidRDefault="007A1097" w:rsidP="00422F51">
      <w:pPr>
        <w:rPr>
          <w:sz w:val="28"/>
          <w:szCs w:val="28"/>
          <w:lang w:val="uk-UA"/>
        </w:rPr>
      </w:pPr>
    </w:p>
    <w:p w:rsidR="007A1097" w:rsidRDefault="007A1097" w:rsidP="00422F51">
      <w:pPr>
        <w:pStyle w:val="NormalWeb"/>
        <w:spacing w:before="0" w:beforeAutospacing="0" w:after="0" w:afterAutospacing="0" w:line="240" w:lineRule="auto"/>
        <w:jc w:val="both"/>
      </w:pPr>
      <w:r>
        <w:rPr>
          <w:b/>
          <w:color w:val="000000"/>
          <w:sz w:val="28"/>
          <w:szCs w:val="28"/>
          <w:lang w:val="uk-UA"/>
        </w:rPr>
        <w:t>Голова районної ради                             Ю.СЛАБЧУК</w:t>
      </w:r>
    </w:p>
    <w:p w:rsidR="007A1097" w:rsidRPr="002C2881" w:rsidRDefault="007A1097" w:rsidP="00422F51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jc w:val="both"/>
        <w:outlineLvl w:val="2"/>
        <w:rPr>
          <w:lang w:val="uk-UA"/>
        </w:rPr>
      </w:pPr>
    </w:p>
    <w:p w:rsidR="007A1097" w:rsidRDefault="007A1097"/>
    <w:sectPr w:rsidR="007A1097" w:rsidSect="001F14DA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40B6"/>
    <w:multiLevelType w:val="hybridMultilevel"/>
    <w:tmpl w:val="604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22E43"/>
    <w:multiLevelType w:val="hybridMultilevel"/>
    <w:tmpl w:val="11AC4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51"/>
    <w:rsid w:val="000008E2"/>
    <w:rsid w:val="000073C6"/>
    <w:rsid w:val="0007422F"/>
    <w:rsid w:val="001633C2"/>
    <w:rsid w:val="001F14DA"/>
    <w:rsid w:val="002B68ED"/>
    <w:rsid w:val="002C11E9"/>
    <w:rsid w:val="002C2881"/>
    <w:rsid w:val="003B41BB"/>
    <w:rsid w:val="003D6DBF"/>
    <w:rsid w:val="00422F51"/>
    <w:rsid w:val="004D0BE8"/>
    <w:rsid w:val="005845F6"/>
    <w:rsid w:val="0059359C"/>
    <w:rsid w:val="00597E74"/>
    <w:rsid w:val="00682395"/>
    <w:rsid w:val="00777460"/>
    <w:rsid w:val="007A1097"/>
    <w:rsid w:val="007B0049"/>
    <w:rsid w:val="007F7215"/>
    <w:rsid w:val="00845640"/>
    <w:rsid w:val="00B773FF"/>
    <w:rsid w:val="00B8641E"/>
    <w:rsid w:val="00CE0981"/>
    <w:rsid w:val="00DB5908"/>
    <w:rsid w:val="00E07103"/>
    <w:rsid w:val="00EC141E"/>
    <w:rsid w:val="00F2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F51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F51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F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F5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2F51"/>
    <w:pPr>
      <w:ind w:left="720"/>
      <w:contextualSpacing/>
    </w:pPr>
  </w:style>
  <w:style w:type="paragraph" w:styleId="NormalWeb">
    <w:name w:val="Normal (Web)"/>
    <w:basedOn w:val="Normal"/>
    <w:uiPriority w:val="99"/>
    <w:rsid w:val="00422F51"/>
    <w:pPr>
      <w:spacing w:before="100" w:beforeAutospacing="1" w:after="100" w:afterAutospacing="1" w:line="45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249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Користувач</cp:lastModifiedBy>
  <cp:revision>5</cp:revision>
  <cp:lastPrinted>2021-04-02T05:31:00Z</cp:lastPrinted>
  <dcterms:created xsi:type="dcterms:W3CDTF">2021-03-18T13:06:00Z</dcterms:created>
  <dcterms:modified xsi:type="dcterms:W3CDTF">2021-04-02T05:31:00Z</dcterms:modified>
</cp:coreProperties>
</file>