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79" w:rsidRPr="002C2881" w:rsidRDefault="00C64579" w:rsidP="00422F51">
      <w:pPr>
        <w:tabs>
          <w:tab w:val="left" w:pos="2655"/>
          <w:tab w:val="left" w:pos="2865"/>
          <w:tab w:val="left" w:pos="8280"/>
        </w:tabs>
        <w:rPr>
          <w:sz w:val="28"/>
          <w:szCs w:val="28"/>
          <w:lang w:val="uk-UA"/>
        </w:rPr>
      </w:pPr>
      <w:r w:rsidRPr="002C2881">
        <w:rPr>
          <w:b/>
          <w:lang w:val="uk-UA"/>
        </w:rPr>
        <w:t xml:space="preserve">                                                                       </w:t>
      </w:r>
      <w:r w:rsidRPr="002C2881">
        <w:rPr>
          <w:sz w:val="16"/>
          <w:szCs w:val="16"/>
          <w:lang w:val="uk-UA"/>
        </w:rPr>
        <w:tab/>
      </w:r>
      <w:r w:rsidRPr="002C2881">
        <w:rPr>
          <w:sz w:val="28"/>
          <w:szCs w:val="28"/>
          <w:lang w:val="uk-UA"/>
        </w:rPr>
        <w:tab/>
        <w:t xml:space="preserve"> </w:t>
      </w:r>
    </w:p>
    <w:p w:rsidR="00C64579" w:rsidRPr="002C2881" w:rsidRDefault="00C64579" w:rsidP="00422F51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-9.2pt;width:34pt;height:48.2pt;z-index:251658240;visibility:visible">
            <v:imagedata r:id="rId5" o:title=""/>
            <w10:wrap type="square" side="right"/>
          </v:shape>
        </w:pict>
      </w:r>
      <w:r w:rsidRPr="002C2881">
        <w:rPr>
          <w:noProof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</w:t>
      </w:r>
    </w:p>
    <w:p w:rsidR="00C64579" w:rsidRPr="002C2881" w:rsidRDefault="00C64579" w:rsidP="00422F51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  <w:lang w:val="uk-UA"/>
        </w:rPr>
      </w:pPr>
    </w:p>
    <w:p w:rsidR="00C64579" w:rsidRPr="002C2881" w:rsidRDefault="00C64579" w:rsidP="00422F51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  <w:lang w:val="uk-UA"/>
        </w:rPr>
      </w:pPr>
    </w:p>
    <w:p w:rsidR="00C64579" w:rsidRPr="002C2881" w:rsidRDefault="00C64579" w:rsidP="00422F51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  <w:lang w:val="uk-UA"/>
        </w:rPr>
      </w:pPr>
    </w:p>
    <w:p w:rsidR="00C64579" w:rsidRPr="002C2881" w:rsidRDefault="00C64579" w:rsidP="00422F51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color w:val="000000"/>
          <w:sz w:val="16"/>
          <w:szCs w:val="16"/>
          <w:lang w:val="uk-UA"/>
        </w:rPr>
      </w:pPr>
    </w:p>
    <w:p w:rsidR="00C64579" w:rsidRPr="002C2881" w:rsidRDefault="00C64579" w:rsidP="00422F5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0"/>
          <w:lang w:val="uk-UA"/>
        </w:rPr>
      </w:pPr>
      <w:r w:rsidRPr="002C2881">
        <w:rPr>
          <w:rFonts w:ascii="Times New Roman CYR" w:hAnsi="Times New Roman CYR"/>
          <w:b/>
          <w:szCs w:val="20"/>
          <w:lang w:val="uk-UA"/>
        </w:rPr>
        <w:t>УКРАЇНА</w:t>
      </w:r>
    </w:p>
    <w:p w:rsidR="00C64579" w:rsidRPr="002C2881" w:rsidRDefault="00C64579" w:rsidP="00422F5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2C2881">
        <w:rPr>
          <w:rFonts w:ascii="Times New Roman CYR" w:hAnsi="Times New Roman CYR"/>
          <w:b/>
          <w:sz w:val="28"/>
          <w:szCs w:val="28"/>
          <w:lang w:val="uk-UA"/>
        </w:rPr>
        <w:t>ХМІЛЬНИЦЬКА РАЙОННА РАДА</w:t>
      </w:r>
    </w:p>
    <w:p w:rsidR="00C64579" w:rsidRPr="002C2881" w:rsidRDefault="00C64579" w:rsidP="00422F5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lang w:val="uk-UA"/>
        </w:rPr>
      </w:pPr>
      <w:r w:rsidRPr="002C2881"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  <w:r w:rsidRPr="002C2881">
        <w:rPr>
          <w:sz w:val="28"/>
          <w:lang w:val="uk-UA"/>
        </w:rPr>
        <w:t xml:space="preserve">                                                    </w:t>
      </w:r>
    </w:p>
    <w:p w:rsidR="00C64579" w:rsidRPr="002C2881" w:rsidRDefault="00C64579" w:rsidP="00422F51">
      <w:pPr>
        <w:pBdr>
          <w:bottom w:val="single" w:sz="12" w:space="1" w:color="auto"/>
        </w:pBdr>
        <w:jc w:val="center"/>
        <w:rPr>
          <w:lang w:val="uk-UA"/>
        </w:rPr>
      </w:pPr>
    </w:p>
    <w:p w:rsidR="00C64579" w:rsidRPr="002C2881" w:rsidRDefault="00C64579" w:rsidP="00422F51">
      <w:pPr>
        <w:pStyle w:val="Heading1"/>
        <w:rPr>
          <w:b w:val="0"/>
          <w:lang w:val="uk-UA"/>
        </w:rPr>
      </w:pPr>
    </w:p>
    <w:p w:rsidR="00C64579" w:rsidRPr="002C2881" w:rsidRDefault="00C64579" w:rsidP="00422F51">
      <w:pPr>
        <w:pStyle w:val="Heading1"/>
        <w:rPr>
          <w:lang w:val="uk-UA"/>
        </w:rPr>
      </w:pPr>
      <w:r w:rsidRPr="002C2881">
        <w:rPr>
          <w:lang w:val="uk-UA"/>
        </w:rPr>
        <w:t>РОЗПОРЯДЖЕННЯ</w:t>
      </w:r>
    </w:p>
    <w:p w:rsidR="00C64579" w:rsidRPr="002C2881" w:rsidRDefault="00C64579" w:rsidP="00422F51">
      <w:pPr>
        <w:rPr>
          <w:lang w:val="uk-UA"/>
        </w:rPr>
      </w:pPr>
    </w:p>
    <w:p w:rsidR="00C64579" w:rsidRDefault="00C64579" w:rsidP="00422F51">
      <w:pPr>
        <w:pStyle w:val="Heading2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 xml:space="preserve">від  08.06.2021р.  </w:t>
      </w:r>
      <w:r w:rsidRPr="002C2881">
        <w:rPr>
          <w:b w:val="0"/>
          <w:sz w:val="28"/>
          <w:lang w:val="uk-UA"/>
        </w:rPr>
        <w:t xml:space="preserve">№ </w:t>
      </w:r>
      <w:r>
        <w:rPr>
          <w:b w:val="0"/>
          <w:sz w:val="28"/>
          <w:lang w:val="uk-UA"/>
        </w:rPr>
        <w:t xml:space="preserve">  74 – р</w:t>
      </w:r>
    </w:p>
    <w:p w:rsidR="00C64579" w:rsidRPr="00786EA3" w:rsidRDefault="00C64579" w:rsidP="00786EA3">
      <w:pPr>
        <w:rPr>
          <w:lang w:val="uk-UA"/>
        </w:rPr>
      </w:pPr>
    </w:p>
    <w:p w:rsidR="00C64579" w:rsidRPr="002C2881" w:rsidRDefault="00C64579" w:rsidP="00786EA3">
      <w:pPr>
        <w:rPr>
          <w:b/>
          <w:bCs/>
          <w:sz w:val="28"/>
          <w:lang w:val="uk-UA"/>
        </w:rPr>
      </w:pPr>
      <w:r w:rsidRPr="002C2881">
        <w:rPr>
          <w:b/>
          <w:bCs/>
          <w:sz w:val="28"/>
          <w:lang w:val="uk-UA"/>
        </w:rPr>
        <w:t xml:space="preserve">Про </w:t>
      </w:r>
      <w:r>
        <w:rPr>
          <w:b/>
          <w:bCs/>
          <w:sz w:val="28"/>
          <w:lang w:val="uk-UA"/>
        </w:rPr>
        <w:t>проходження практики Губар  Вікторії Анатоліївни</w:t>
      </w:r>
    </w:p>
    <w:p w:rsidR="00C64579" w:rsidRPr="002C2881" w:rsidRDefault="00C64579" w:rsidP="00422F51">
      <w:pPr>
        <w:jc w:val="both"/>
        <w:rPr>
          <w:bCs/>
          <w:sz w:val="28"/>
          <w:lang w:val="uk-UA"/>
        </w:rPr>
      </w:pPr>
    </w:p>
    <w:p w:rsidR="00C64579" w:rsidRDefault="00C64579" w:rsidP="005019FD">
      <w:pPr>
        <w:ind w:firstLine="708"/>
        <w:rPr>
          <w:sz w:val="28"/>
          <w:lang w:val="uk-UA"/>
        </w:rPr>
      </w:pPr>
      <w:r>
        <w:rPr>
          <w:sz w:val="28"/>
          <w:lang w:val="uk-UA"/>
        </w:rPr>
        <w:t>Відповідно до листа Національної академії внутрішніх справ від 29.01.2021 року   № 46/17-5254:</w:t>
      </w:r>
    </w:p>
    <w:p w:rsidR="00C64579" w:rsidRDefault="00C64579" w:rsidP="005019FD">
      <w:pPr>
        <w:ind w:firstLine="708"/>
        <w:rPr>
          <w:sz w:val="28"/>
          <w:lang w:val="uk-UA"/>
        </w:rPr>
      </w:pPr>
      <w:r>
        <w:rPr>
          <w:sz w:val="28"/>
          <w:lang w:val="uk-UA"/>
        </w:rPr>
        <w:t>1.  Прийняти для проходження практики в Хмільницькій районній раді студентку четвертого курсу</w:t>
      </w:r>
      <w:r w:rsidRPr="005019FD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Національної академії внутрішніх справ </w:t>
      </w:r>
      <w:r>
        <w:rPr>
          <w:bCs/>
          <w:sz w:val="28"/>
          <w:lang w:val="uk-UA"/>
        </w:rPr>
        <w:t xml:space="preserve">Губар  Вікторію </w:t>
      </w:r>
      <w:r w:rsidRPr="005019FD">
        <w:rPr>
          <w:bCs/>
          <w:sz w:val="28"/>
          <w:lang w:val="uk-UA"/>
        </w:rPr>
        <w:t>Анатоліївн</w:t>
      </w:r>
      <w:r>
        <w:rPr>
          <w:bCs/>
          <w:sz w:val="28"/>
          <w:lang w:val="uk-UA"/>
        </w:rPr>
        <w:t>у</w:t>
      </w:r>
      <w:r>
        <w:rPr>
          <w:b/>
          <w:bCs/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з 09 червня  по 30 червня 2021року. </w:t>
      </w:r>
    </w:p>
    <w:p w:rsidR="00C64579" w:rsidRDefault="00C64579" w:rsidP="005019FD">
      <w:pPr>
        <w:ind w:firstLine="708"/>
        <w:rPr>
          <w:sz w:val="28"/>
          <w:lang w:val="uk-UA"/>
        </w:rPr>
      </w:pPr>
      <w:r>
        <w:rPr>
          <w:sz w:val="28"/>
          <w:lang w:val="uk-UA"/>
        </w:rPr>
        <w:t>2. Керівником практики призначити начальника</w:t>
      </w:r>
      <w:r w:rsidRPr="00762F1E">
        <w:rPr>
          <w:bCs/>
          <w:color w:val="000000"/>
          <w:spacing w:val="-1"/>
          <w:sz w:val="28"/>
          <w:szCs w:val="19"/>
          <w:lang w:val="uk-UA"/>
        </w:rPr>
        <w:t xml:space="preserve"> </w:t>
      </w:r>
      <w:r w:rsidRPr="001D27C8">
        <w:rPr>
          <w:bCs/>
          <w:color w:val="000000"/>
          <w:spacing w:val="-1"/>
          <w:sz w:val="28"/>
          <w:szCs w:val="19"/>
          <w:lang w:val="uk-UA"/>
        </w:rPr>
        <w:t>відділу</w:t>
      </w:r>
      <w:r w:rsidRPr="00E10014">
        <w:rPr>
          <w:color w:val="000000"/>
          <w:spacing w:val="5"/>
          <w:sz w:val="28"/>
          <w:szCs w:val="19"/>
          <w:lang w:val="uk-UA"/>
        </w:rPr>
        <w:t xml:space="preserve"> </w:t>
      </w:r>
      <w:r>
        <w:rPr>
          <w:color w:val="000000"/>
          <w:spacing w:val="5"/>
          <w:sz w:val="28"/>
          <w:szCs w:val="19"/>
          <w:lang w:val="uk-UA"/>
        </w:rPr>
        <w:t>правового та кадрового</w:t>
      </w:r>
      <w:r w:rsidRPr="007C624C">
        <w:rPr>
          <w:color w:val="000000"/>
          <w:spacing w:val="5"/>
          <w:sz w:val="28"/>
          <w:szCs w:val="19"/>
          <w:lang w:val="uk-UA"/>
        </w:rPr>
        <w:t xml:space="preserve"> </w:t>
      </w:r>
      <w:r>
        <w:rPr>
          <w:color w:val="000000"/>
          <w:spacing w:val="5"/>
          <w:sz w:val="28"/>
          <w:szCs w:val="19"/>
          <w:lang w:val="uk-UA"/>
        </w:rPr>
        <w:t xml:space="preserve">забезпечення виконавчого апарату </w:t>
      </w:r>
      <w:r w:rsidRPr="001D27C8">
        <w:rPr>
          <w:bCs/>
          <w:color w:val="000000"/>
          <w:spacing w:val="-1"/>
          <w:sz w:val="28"/>
          <w:szCs w:val="19"/>
          <w:lang w:val="uk-UA"/>
        </w:rPr>
        <w:t xml:space="preserve"> </w:t>
      </w:r>
      <w:r w:rsidRPr="00D86750">
        <w:rPr>
          <w:sz w:val="28"/>
          <w:szCs w:val="28"/>
          <w:shd w:val="clear" w:color="auto" w:fill="FFFFFF"/>
        </w:rPr>
        <w:t>Хмільницької районної</w:t>
      </w:r>
      <w:r>
        <w:rPr>
          <w:sz w:val="28"/>
          <w:szCs w:val="28"/>
          <w:shd w:val="clear" w:color="auto" w:fill="FFFFFF"/>
          <w:lang w:val="uk-UA"/>
        </w:rPr>
        <w:t xml:space="preserve"> ради</w:t>
      </w:r>
      <w:r>
        <w:rPr>
          <w:sz w:val="28"/>
          <w:lang w:val="uk-UA"/>
        </w:rPr>
        <w:t xml:space="preserve"> Буликова С.Є.</w:t>
      </w:r>
    </w:p>
    <w:p w:rsidR="00C64579" w:rsidRDefault="00C64579" w:rsidP="005019FD">
      <w:pPr>
        <w:ind w:firstLine="720"/>
        <w:rPr>
          <w:sz w:val="28"/>
          <w:lang w:val="uk-UA"/>
        </w:rPr>
      </w:pPr>
      <w:r>
        <w:rPr>
          <w:sz w:val="28"/>
          <w:lang w:val="uk-UA"/>
        </w:rPr>
        <w:t>3. Керівнику практики забезпечити необхідні умови з охорони праці та техніки безпеки, виконання програми практики та ознайомлення студентки з відповідними матеріалами для підготовки звіту із практики.</w:t>
      </w:r>
      <w:r>
        <w:rPr>
          <w:sz w:val="28"/>
          <w:lang w:val="uk-UA"/>
        </w:rPr>
        <w:tab/>
      </w:r>
    </w:p>
    <w:p w:rsidR="00C64579" w:rsidRDefault="00C64579" w:rsidP="00422F51">
      <w:pPr>
        <w:ind w:left="2835" w:hanging="2835"/>
        <w:rPr>
          <w:sz w:val="28"/>
          <w:szCs w:val="28"/>
          <w:lang w:val="uk-UA"/>
        </w:rPr>
      </w:pPr>
    </w:p>
    <w:p w:rsidR="00C64579" w:rsidRDefault="00C64579" w:rsidP="00422F51">
      <w:pPr>
        <w:ind w:left="2835" w:hanging="28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C64579" w:rsidRDefault="00C64579" w:rsidP="00422F51">
      <w:pPr>
        <w:ind w:left="2835" w:hanging="2835"/>
        <w:rPr>
          <w:sz w:val="28"/>
          <w:szCs w:val="28"/>
          <w:lang w:val="uk-UA"/>
        </w:rPr>
      </w:pPr>
    </w:p>
    <w:p w:rsidR="00C64579" w:rsidRDefault="00C64579" w:rsidP="00422F51">
      <w:pPr>
        <w:rPr>
          <w:sz w:val="28"/>
          <w:szCs w:val="28"/>
          <w:lang w:val="uk-UA"/>
        </w:rPr>
      </w:pPr>
    </w:p>
    <w:p w:rsidR="00C64579" w:rsidRDefault="00C64579" w:rsidP="00422F51">
      <w:pPr>
        <w:pStyle w:val="NormalWeb"/>
        <w:spacing w:before="0" w:beforeAutospacing="0" w:after="0" w:afterAutospacing="0" w:line="240" w:lineRule="auto"/>
        <w:jc w:val="both"/>
      </w:pPr>
      <w:r>
        <w:rPr>
          <w:b/>
          <w:color w:val="000000"/>
          <w:sz w:val="28"/>
          <w:szCs w:val="28"/>
          <w:lang w:val="uk-UA"/>
        </w:rPr>
        <w:t>Голова районної ради                                                   Ю.СЛАБЧУК</w:t>
      </w:r>
    </w:p>
    <w:p w:rsidR="00C64579" w:rsidRPr="002C2881" w:rsidRDefault="00C64579" w:rsidP="00422F51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39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/>
        <w:jc w:val="both"/>
        <w:outlineLvl w:val="2"/>
        <w:rPr>
          <w:lang w:val="uk-UA"/>
        </w:rPr>
      </w:pPr>
    </w:p>
    <w:p w:rsidR="00C64579" w:rsidRDefault="00C64579">
      <w:pPr>
        <w:rPr>
          <w:lang w:val="uk-UA"/>
        </w:rPr>
      </w:pPr>
    </w:p>
    <w:p w:rsidR="00C64579" w:rsidRDefault="00C64579">
      <w:pPr>
        <w:rPr>
          <w:lang w:val="uk-UA"/>
        </w:rPr>
      </w:pPr>
    </w:p>
    <w:p w:rsidR="00C64579" w:rsidRDefault="00C64579">
      <w:pPr>
        <w:rPr>
          <w:lang w:val="uk-UA"/>
        </w:rPr>
      </w:pPr>
    </w:p>
    <w:p w:rsidR="00C64579" w:rsidRDefault="00C64579">
      <w:pPr>
        <w:rPr>
          <w:lang w:val="uk-UA"/>
        </w:rPr>
      </w:pPr>
    </w:p>
    <w:p w:rsidR="00C64579" w:rsidRDefault="00C64579">
      <w:pPr>
        <w:rPr>
          <w:lang w:val="uk-UA"/>
        </w:rPr>
      </w:pPr>
    </w:p>
    <w:p w:rsidR="00C64579" w:rsidRDefault="00C64579">
      <w:pPr>
        <w:rPr>
          <w:lang w:val="uk-UA"/>
        </w:rPr>
      </w:pPr>
    </w:p>
    <w:p w:rsidR="00C64579" w:rsidRPr="00FF3A69" w:rsidRDefault="00C64579">
      <w:pPr>
        <w:rPr>
          <w:sz w:val="16"/>
          <w:szCs w:val="16"/>
          <w:lang w:val="uk-UA"/>
        </w:rPr>
      </w:pPr>
    </w:p>
    <w:p w:rsidR="00C64579" w:rsidRPr="00FF3A69" w:rsidRDefault="00C64579" w:rsidP="00FF3A69">
      <w:pPr>
        <w:spacing w:line="360" w:lineRule="auto"/>
        <w:ind w:right="633"/>
        <w:rPr>
          <w:color w:val="000000"/>
          <w:sz w:val="16"/>
          <w:szCs w:val="16"/>
          <w:lang w:val="uk-UA"/>
        </w:rPr>
      </w:pPr>
      <w:r w:rsidRPr="00FF3A69">
        <w:rPr>
          <w:color w:val="000000"/>
          <w:sz w:val="16"/>
          <w:szCs w:val="16"/>
          <w:lang w:val="uk-UA"/>
        </w:rPr>
        <w:t>вик. Войціцька Т. 2-21-44</w:t>
      </w:r>
    </w:p>
    <w:p w:rsidR="00C64579" w:rsidRPr="00FF3A69" w:rsidRDefault="00C64579">
      <w:pPr>
        <w:rPr>
          <w:lang w:val="uk-UA"/>
        </w:rPr>
      </w:pPr>
    </w:p>
    <w:sectPr w:rsidR="00C64579" w:rsidRPr="00FF3A69" w:rsidSect="0024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040B6"/>
    <w:multiLevelType w:val="hybridMultilevel"/>
    <w:tmpl w:val="604CC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F51"/>
    <w:rsid w:val="00021DBD"/>
    <w:rsid w:val="00024317"/>
    <w:rsid w:val="00056F1B"/>
    <w:rsid w:val="00072EA1"/>
    <w:rsid w:val="000E0390"/>
    <w:rsid w:val="00140509"/>
    <w:rsid w:val="001D27C8"/>
    <w:rsid w:val="001F5358"/>
    <w:rsid w:val="00236BB2"/>
    <w:rsid w:val="00241FC2"/>
    <w:rsid w:val="002A5872"/>
    <w:rsid w:val="002B0675"/>
    <w:rsid w:val="002B193C"/>
    <w:rsid w:val="002B1BBD"/>
    <w:rsid w:val="002C11E9"/>
    <w:rsid w:val="002C2881"/>
    <w:rsid w:val="003354B3"/>
    <w:rsid w:val="003D6DBF"/>
    <w:rsid w:val="00422F51"/>
    <w:rsid w:val="004A3DE6"/>
    <w:rsid w:val="004B7B47"/>
    <w:rsid w:val="004C2365"/>
    <w:rsid w:val="004D0BE8"/>
    <w:rsid w:val="005019FD"/>
    <w:rsid w:val="00542151"/>
    <w:rsid w:val="00572DA1"/>
    <w:rsid w:val="00587E32"/>
    <w:rsid w:val="005B4DAE"/>
    <w:rsid w:val="005E5662"/>
    <w:rsid w:val="00620260"/>
    <w:rsid w:val="0064730D"/>
    <w:rsid w:val="006A4196"/>
    <w:rsid w:val="006C6314"/>
    <w:rsid w:val="006F0ED4"/>
    <w:rsid w:val="0070236E"/>
    <w:rsid w:val="0070598A"/>
    <w:rsid w:val="00762F1E"/>
    <w:rsid w:val="00773FD4"/>
    <w:rsid w:val="00777460"/>
    <w:rsid w:val="00784858"/>
    <w:rsid w:val="00786EA3"/>
    <w:rsid w:val="007A069C"/>
    <w:rsid w:val="007C624C"/>
    <w:rsid w:val="007D4BDF"/>
    <w:rsid w:val="007E57CD"/>
    <w:rsid w:val="00887DCB"/>
    <w:rsid w:val="008A6102"/>
    <w:rsid w:val="008F70B0"/>
    <w:rsid w:val="00A03B04"/>
    <w:rsid w:val="00A2033D"/>
    <w:rsid w:val="00A73A33"/>
    <w:rsid w:val="00AC22BA"/>
    <w:rsid w:val="00C6316B"/>
    <w:rsid w:val="00C64579"/>
    <w:rsid w:val="00CC1D93"/>
    <w:rsid w:val="00CF3B3F"/>
    <w:rsid w:val="00D86750"/>
    <w:rsid w:val="00DA041D"/>
    <w:rsid w:val="00DD1984"/>
    <w:rsid w:val="00E07103"/>
    <w:rsid w:val="00E10014"/>
    <w:rsid w:val="00E20111"/>
    <w:rsid w:val="00E430A0"/>
    <w:rsid w:val="00EC141E"/>
    <w:rsid w:val="00FA7F12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5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2F51"/>
    <w:pPr>
      <w:keepNext/>
      <w:jc w:val="center"/>
      <w:outlineLvl w:val="0"/>
    </w:pPr>
    <w:rPr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2F51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2F5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22F51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22F51"/>
    <w:pPr>
      <w:ind w:left="720"/>
      <w:contextualSpacing/>
    </w:pPr>
  </w:style>
  <w:style w:type="paragraph" w:styleId="NormalWeb">
    <w:name w:val="Normal (Web)"/>
    <w:basedOn w:val="Normal"/>
    <w:uiPriority w:val="99"/>
    <w:rsid w:val="00422F51"/>
    <w:pPr>
      <w:spacing w:before="100" w:beforeAutospacing="1" w:after="100" w:afterAutospacing="1" w:line="45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1</Pages>
  <Words>181</Words>
  <Characters>1035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Користувач</cp:lastModifiedBy>
  <cp:revision>13</cp:revision>
  <cp:lastPrinted>2021-06-08T12:01:00Z</cp:lastPrinted>
  <dcterms:created xsi:type="dcterms:W3CDTF">2021-03-18T13:06:00Z</dcterms:created>
  <dcterms:modified xsi:type="dcterms:W3CDTF">2021-06-08T12:03:00Z</dcterms:modified>
</cp:coreProperties>
</file>